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FD" w:rsidRDefault="004A236B" w:rsidP="00E41584">
      <w:pPr>
        <w:pStyle w:val="ARCATTitleOfSection"/>
      </w:pPr>
      <w:bookmarkStart w:id="0" w:name="_GoBack"/>
      <w:bookmarkEnd w:id="0"/>
      <w:r>
        <w:rPr>
          <w:noProof/>
        </w:rPr>
        <w:drawing>
          <wp:anchor distT="0" distB="0" distL="114300" distR="114300" simplePos="0" relativeHeight="251657728" behindDoc="0" locked="0" layoutInCell="1" allowOverlap="1">
            <wp:simplePos x="0" y="0"/>
            <wp:positionH relativeFrom="column">
              <wp:posOffset>1657350</wp:posOffset>
            </wp:positionH>
            <wp:positionV relativeFrom="paragraph">
              <wp:posOffset>-171450</wp:posOffset>
            </wp:positionV>
            <wp:extent cx="2006600" cy="571500"/>
            <wp:effectExtent l="0" t="0" r="0" b="0"/>
            <wp:wrapSquare wrapText="bothSides"/>
            <wp:docPr id="3" name="Picture 2" descr="duradek logo 2015 Grap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adek logo 2015 Grap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9FD" w:rsidRDefault="005E39FD" w:rsidP="00E41584">
      <w:pPr>
        <w:pStyle w:val="ARCATBlank"/>
      </w:pPr>
    </w:p>
    <w:p w:rsidR="005E39FD" w:rsidRPr="005E39FD" w:rsidRDefault="005E39FD" w:rsidP="00E41584">
      <w:pPr>
        <w:pStyle w:val="ARCATBlank"/>
      </w:pPr>
    </w:p>
    <w:p w:rsidR="005E39FD" w:rsidRDefault="004A236B" w:rsidP="00E41584">
      <w:pPr>
        <w:pStyle w:val="ARCATTitleOfSection"/>
      </w:pPr>
      <w:r>
        <w:rPr>
          <w:noProof/>
        </w:rPr>
        <w:drawing>
          <wp:inline distT="0" distB="0" distL="0" distR="0">
            <wp:extent cx="2597150" cy="1117600"/>
            <wp:effectExtent l="0" t="0" r="0" b="6350"/>
            <wp:docPr id="2" name="Picture 2" descr="C:\Documents and Settings\jennifer\Local Settings\Temporary Internet Files\Content.Word\Combo Logo Jul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nnifer\Local Settings\Temporary Internet Files\Content.Word\Combo Logo Jul1608.jpg"/>
                    <pic:cNvPicPr>
                      <a:picLocks noChangeAspect="1" noChangeArrowheads="1"/>
                    </pic:cNvPicPr>
                  </pic:nvPicPr>
                  <pic:blipFill>
                    <a:blip r:embed="rId9">
                      <a:extLst>
                        <a:ext uri="{28A0092B-C50C-407E-A947-70E740481C1C}">
                          <a14:useLocalDpi xmlns:a14="http://schemas.microsoft.com/office/drawing/2010/main" val="0"/>
                        </a:ext>
                      </a:extLst>
                    </a:blip>
                    <a:srcRect t="39519"/>
                    <a:stretch>
                      <a:fillRect/>
                    </a:stretch>
                  </pic:blipFill>
                  <pic:spPr bwMode="auto">
                    <a:xfrm>
                      <a:off x="0" y="0"/>
                      <a:ext cx="2597150" cy="1117600"/>
                    </a:xfrm>
                    <a:prstGeom prst="rect">
                      <a:avLst/>
                    </a:prstGeom>
                    <a:noFill/>
                    <a:ln>
                      <a:noFill/>
                    </a:ln>
                  </pic:spPr>
                </pic:pic>
              </a:graphicData>
            </a:graphic>
          </wp:inline>
        </w:drawing>
      </w:r>
    </w:p>
    <w:p w:rsidR="005E39FD" w:rsidRDefault="005E39FD" w:rsidP="00E41584">
      <w:pPr>
        <w:pStyle w:val="ARCATTitleOfSection"/>
      </w:pPr>
    </w:p>
    <w:p w:rsidR="005E39FD" w:rsidRDefault="005E39FD" w:rsidP="00E41584">
      <w:pPr>
        <w:pStyle w:val="ARCATTitleOfSection"/>
      </w:pPr>
    </w:p>
    <w:p w:rsidR="005E39FD" w:rsidRDefault="005E39FD" w:rsidP="00E41584">
      <w:pPr>
        <w:pStyle w:val="ARCATTitleOfSection"/>
      </w:pPr>
    </w:p>
    <w:p w:rsidR="005E39FD" w:rsidRDefault="005E39FD" w:rsidP="00E41584">
      <w:pPr>
        <w:pStyle w:val="ARCATTitleOfSection"/>
      </w:pPr>
    </w:p>
    <w:p w:rsidR="00887DB6" w:rsidRDefault="008B7871" w:rsidP="00E41584">
      <w:pPr>
        <w:pStyle w:val="ARCATTitleOfSection"/>
      </w:pPr>
      <w:r>
        <w:t>SECTION 07185</w:t>
      </w:r>
    </w:p>
    <w:p w:rsidR="00887DB6" w:rsidRDefault="00887DB6" w:rsidP="00E41584">
      <w:pPr>
        <w:pStyle w:val="ARCATBlank"/>
      </w:pPr>
    </w:p>
    <w:p w:rsidR="00887DB6" w:rsidRDefault="008B7871" w:rsidP="00E41584">
      <w:pPr>
        <w:pStyle w:val="ARCATTitleOfSection"/>
      </w:pPr>
      <w:r>
        <w:t>PEDESTRIAN TRAFFIC COATING – WATERPROOFING MEMBRANE</w:t>
      </w:r>
    </w:p>
    <w:p w:rsidR="00887DB6" w:rsidRDefault="00887DB6" w:rsidP="00E41584">
      <w:pPr>
        <w:pStyle w:val="ARCATTitleOfSection"/>
      </w:pPr>
    </w:p>
    <w:p w:rsidR="00887DB6" w:rsidRDefault="00887DB6" w:rsidP="00E41584">
      <w:pPr>
        <w:pStyle w:val="ARCATTitleOfSection"/>
      </w:pPr>
      <w:r>
        <w:t xml:space="preserve">Display hidden notes to specifier. (Don't know how? </w:t>
      </w:r>
      <w:hyperlink r:id="rId10" w:history="1">
        <w:r>
          <w:rPr>
            <w:color w:val="802020"/>
            <w:u w:val="single"/>
          </w:rPr>
          <w:t>Click Here</w:t>
        </w:r>
      </w:hyperlink>
      <w:r>
        <w:t>)</w:t>
      </w:r>
    </w:p>
    <w:p w:rsidR="00887DB6" w:rsidRDefault="00887DB6" w:rsidP="00E41584">
      <w:pPr>
        <w:pStyle w:val="ARCATBlank"/>
      </w:pPr>
    </w:p>
    <w:p w:rsidR="00887DB6" w:rsidRPr="0043656E" w:rsidRDefault="008B7871" w:rsidP="0043656E">
      <w:pPr>
        <w:pStyle w:val="ARCATNote"/>
      </w:pPr>
      <w:r w:rsidRPr="0043656E">
        <w:t>** NOTE TO SPECIFIER **   Duradek PVC waterproof traffic membrane for decks and other exterior horizontal surfaces.</w:t>
      </w:r>
    </w:p>
    <w:p w:rsidR="00887DB6" w:rsidRPr="0043656E" w:rsidRDefault="00887DB6" w:rsidP="0043656E">
      <w:pPr>
        <w:pStyle w:val="ARCATNote"/>
      </w:pPr>
      <w:r w:rsidRPr="0043656E">
        <w:t>.</w:t>
      </w:r>
    </w:p>
    <w:p w:rsidR="00887DB6" w:rsidRPr="0043656E" w:rsidRDefault="008B7871" w:rsidP="0043656E">
      <w:pPr>
        <w:pStyle w:val="ARCATNote"/>
      </w:pPr>
      <w:r w:rsidRPr="0043656E">
        <w:t xml:space="preserve">This section is based on products manufactured by Duradek/Durarail – Waterproof Traffic Membranes and Powder Coated Aluminum Railings, </w:t>
      </w:r>
      <w:r w:rsidR="00887DB6" w:rsidRPr="0043656E">
        <w:t>which is located at:</w:t>
      </w:r>
    </w:p>
    <w:p w:rsidR="008B7871" w:rsidRPr="0043656E" w:rsidRDefault="008B7871" w:rsidP="0043656E">
      <w:pPr>
        <w:pStyle w:val="ARCATNote"/>
      </w:pPr>
    </w:p>
    <w:p w:rsidR="008B7871" w:rsidRPr="0043656E" w:rsidRDefault="008B7871" w:rsidP="0043656E">
      <w:pPr>
        <w:pStyle w:val="ARCATNote"/>
      </w:pPr>
      <w:r w:rsidRPr="0043656E">
        <w:t>Duradek/Durarail U.S. Inc.:</w:t>
      </w:r>
      <w:r w:rsidRPr="0043656E">
        <w:br/>
        <w:t xml:space="preserve">    1722 Iron Street</w:t>
      </w:r>
      <w:r w:rsidRPr="0043656E">
        <w:br/>
        <w:t xml:space="preserve">    North Kansas City, MO  64116</w:t>
      </w:r>
      <w:r w:rsidRPr="0043656E">
        <w:br/>
        <w:t xml:space="preserve">    Toll Free: 800-338-3568</w:t>
      </w:r>
      <w:r w:rsidRPr="0043656E">
        <w:br/>
        <w:t xml:space="preserve">    Fax: 816 421-2924</w:t>
      </w:r>
    </w:p>
    <w:p w:rsidR="008B7871" w:rsidRPr="0043656E" w:rsidRDefault="008B7871" w:rsidP="0043656E">
      <w:pPr>
        <w:pStyle w:val="ARCATNote"/>
      </w:pPr>
      <w:r w:rsidRPr="0043656E">
        <w:t xml:space="preserve">    Email: </w:t>
      </w:r>
      <w:hyperlink r:id="rId11" w:history="1">
        <w:r w:rsidRPr="0043656E">
          <w:t>duradek@duradek.com</w:t>
        </w:r>
      </w:hyperlink>
    </w:p>
    <w:p w:rsidR="008B7871" w:rsidRPr="0043656E" w:rsidRDefault="008B7871" w:rsidP="0043656E">
      <w:pPr>
        <w:pStyle w:val="ARCATNote"/>
      </w:pPr>
      <w:r w:rsidRPr="0043656E">
        <w:t xml:space="preserve">    Web: </w:t>
      </w:r>
      <w:hyperlink r:id="rId12" w:history="1">
        <w:r w:rsidRPr="0043656E">
          <w:t>www.duradek.com</w:t>
        </w:r>
      </w:hyperlink>
    </w:p>
    <w:p w:rsidR="00887DB6" w:rsidRPr="0043656E" w:rsidRDefault="00887DB6" w:rsidP="0043656E">
      <w:pPr>
        <w:pStyle w:val="ARCATNote"/>
      </w:pPr>
    </w:p>
    <w:p w:rsidR="008B7871" w:rsidRPr="0043656E" w:rsidRDefault="008B7871" w:rsidP="0043656E">
      <w:pPr>
        <w:pStyle w:val="ARCATNote"/>
      </w:pPr>
      <w:r w:rsidRPr="0043656E">
        <w:t>Duradek/Durarail Canada Ltd.:</w:t>
      </w:r>
      <w:r w:rsidRPr="0043656E">
        <w:br/>
        <w:t xml:space="preserve">    8288 129th Street</w:t>
      </w:r>
      <w:r w:rsidRPr="0043656E">
        <w:br/>
        <w:t xml:space="preserve">    Surrey, BC  V3W 0A6 Canada</w:t>
      </w:r>
      <w:r w:rsidRPr="0043656E">
        <w:br/>
        <w:t xml:space="preserve">    Toll Free: 866-591-5594</w:t>
      </w:r>
      <w:r w:rsidRPr="0043656E">
        <w:br/>
        <w:t xml:space="preserve">    Fax: 604 591-3100</w:t>
      </w:r>
    </w:p>
    <w:p w:rsidR="008B7871" w:rsidRPr="0043656E" w:rsidRDefault="008B7871" w:rsidP="0043656E">
      <w:pPr>
        <w:pStyle w:val="ARCATNote"/>
      </w:pPr>
      <w:r w:rsidRPr="0043656E">
        <w:t xml:space="preserve">    Email: </w:t>
      </w:r>
      <w:hyperlink r:id="rId13" w:history="1">
        <w:r w:rsidRPr="0043656E">
          <w:t>duradek@duradek.com</w:t>
        </w:r>
      </w:hyperlink>
    </w:p>
    <w:p w:rsidR="008B7871" w:rsidRPr="0043656E" w:rsidRDefault="008B7871" w:rsidP="0043656E">
      <w:pPr>
        <w:pStyle w:val="ARCATNote"/>
      </w:pPr>
      <w:r w:rsidRPr="0043656E">
        <w:t xml:space="preserve">    Web: </w:t>
      </w:r>
      <w:hyperlink r:id="rId14" w:history="1">
        <w:r w:rsidRPr="0043656E">
          <w:t>www.duradek.com</w:t>
        </w:r>
      </w:hyperlink>
    </w:p>
    <w:p w:rsidR="00887DB6" w:rsidRPr="0043656E" w:rsidRDefault="00887DB6" w:rsidP="0043656E">
      <w:pPr>
        <w:pStyle w:val="ARCATNote"/>
      </w:pPr>
    </w:p>
    <w:p w:rsidR="00887DB6" w:rsidRPr="0043656E" w:rsidRDefault="008B7871" w:rsidP="0043656E">
      <w:pPr>
        <w:pStyle w:val="ARCATNote"/>
      </w:pPr>
      <w:r w:rsidRPr="0043656E">
        <w:t>Duradek is the original waterproof traffic membrane and has been solving waterproofing problems throughout North America since 1974. Duradek is suitable for waterproofing horizontal surfaces over habitable spaces, provided they are subject to not more than pedestrian traffic.</w:t>
      </w:r>
    </w:p>
    <w:p w:rsidR="00887DB6" w:rsidRPr="0043656E" w:rsidRDefault="00887DB6" w:rsidP="00E41584">
      <w:pPr>
        <w:pStyle w:val="ARCATBlank"/>
      </w:pPr>
    </w:p>
    <w:p w:rsidR="00887DB6" w:rsidRDefault="00887DB6" w:rsidP="00E41584">
      <w:pPr>
        <w:pStyle w:val="ARCATBlank"/>
      </w:pPr>
    </w:p>
    <w:p w:rsidR="00887DB6" w:rsidRDefault="00887DB6" w:rsidP="006D224E">
      <w:pPr>
        <w:pStyle w:val="ARCATPart"/>
        <w:numPr>
          <w:ilvl w:val="0"/>
          <w:numId w:val="6"/>
        </w:numPr>
      </w:pPr>
      <w:r>
        <w:t>GENERAL</w:t>
      </w:r>
    </w:p>
    <w:p w:rsidR="00887DB6" w:rsidRDefault="00887DB6" w:rsidP="00E41584">
      <w:pPr>
        <w:pStyle w:val="ARCATBlank"/>
      </w:pPr>
    </w:p>
    <w:p w:rsidR="00887DB6" w:rsidRDefault="00887DB6" w:rsidP="000073B6">
      <w:pPr>
        <w:pStyle w:val="ARCATPart"/>
      </w:pPr>
      <w:r>
        <w:t>SECTION INCLUDES</w:t>
      </w:r>
    </w:p>
    <w:p w:rsidR="00887DB6" w:rsidRPr="0043656E" w:rsidRDefault="00887DB6" w:rsidP="0043656E">
      <w:pPr>
        <w:pStyle w:val="ARCATNote"/>
      </w:pPr>
      <w:r w:rsidRPr="0043656E">
        <w:t>** NOTE TO SPECIFIER **  Delete items below not required for project.</w:t>
      </w:r>
      <w:r w:rsidR="008B7871" w:rsidRPr="0043656E">
        <w:t xml:space="preserve"> Add others as required.</w:t>
      </w:r>
    </w:p>
    <w:p w:rsidR="00887DB6" w:rsidRDefault="00887DB6" w:rsidP="00E41584">
      <w:pPr>
        <w:pStyle w:val="ARCATBlank"/>
      </w:pPr>
    </w:p>
    <w:p w:rsidR="00887DB6" w:rsidRPr="00E52D39" w:rsidRDefault="008B7871" w:rsidP="007F65EC">
      <w:pPr>
        <w:pStyle w:val="ARCATParagraph"/>
        <w:numPr>
          <w:ilvl w:val="2"/>
          <w:numId w:val="2"/>
        </w:numPr>
      </w:pPr>
      <w:r w:rsidRPr="00E52D39">
        <w:lastRenderedPageBreak/>
        <w:t>Traffic membrane, consisting of welded seam PVC waterproofing, over the following surfaces</w:t>
      </w:r>
      <w:r w:rsidR="00E52D39" w:rsidRPr="00E52D39">
        <w:t xml:space="preserve"> as indicated on the Drawings</w:t>
      </w:r>
      <w:r w:rsidRPr="00E52D39">
        <w:t>:</w:t>
      </w:r>
    </w:p>
    <w:p w:rsidR="008B7871" w:rsidRPr="00E52D39" w:rsidRDefault="008B7871" w:rsidP="006D224E">
      <w:pPr>
        <w:pStyle w:val="ARCATParagraph"/>
        <w:numPr>
          <w:ilvl w:val="3"/>
          <w:numId w:val="4"/>
        </w:numPr>
      </w:pPr>
      <w:r w:rsidRPr="00E52D39">
        <w:t>Balconies, sundecks and roof decks.</w:t>
      </w:r>
    </w:p>
    <w:p w:rsidR="008B7871" w:rsidRPr="00E52D39" w:rsidRDefault="008B7871" w:rsidP="006D224E">
      <w:pPr>
        <w:pStyle w:val="ARCATParagraph"/>
        <w:numPr>
          <w:ilvl w:val="3"/>
          <w:numId w:val="4"/>
        </w:numPr>
      </w:pPr>
      <w:r w:rsidRPr="00E52D39">
        <w:t>Walkways, ramps, and stairways.</w:t>
      </w:r>
    </w:p>
    <w:p w:rsidR="008B7871" w:rsidRPr="00E52D39" w:rsidRDefault="008B7871" w:rsidP="006D224E">
      <w:pPr>
        <w:pStyle w:val="ARCATParagraph"/>
        <w:numPr>
          <w:ilvl w:val="3"/>
          <w:numId w:val="4"/>
        </w:numPr>
      </w:pPr>
      <w:r w:rsidRPr="00E52D39">
        <w:t>Patios and courtyards.</w:t>
      </w:r>
    </w:p>
    <w:p w:rsidR="008B7871" w:rsidRPr="00E52D39" w:rsidRDefault="008B7871" w:rsidP="006D224E">
      <w:pPr>
        <w:pStyle w:val="ARCATParagraph"/>
        <w:numPr>
          <w:ilvl w:val="3"/>
          <w:numId w:val="4"/>
        </w:numPr>
      </w:pPr>
      <w:r w:rsidRPr="00E52D39">
        <w:t>S</w:t>
      </w:r>
      <w:r w:rsidR="006811AC" w:rsidRPr="00E52D39">
        <w:t>wimming pool and hot tub decks.</w:t>
      </w:r>
    </w:p>
    <w:p w:rsidR="00887DB6" w:rsidRDefault="00887DB6" w:rsidP="00E41584">
      <w:pPr>
        <w:pStyle w:val="ARCATBlank"/>
      </w:pPr>
    </w:p>
    <w:p w:rsidR="00887DB6" w:rsidRDefault="00887DB6" w:rsidP="006D224E">
      <w:pPr>
        <w:pStyle w:val="ARCATArticle"/>
        <w:numPr>
          <w:ilvl w:val="1"/>
          <w:numId w:val="4"/>
        </w:numPr>
      </w:pPr>
      <w:r>
        <w:t>RELATED SECTIONS</w:t>
      </w:r>
    </w:p>
    <w:p w:rsidR="00887DB6" w:rsidRPr="0043656E" w:rsidRDefault="00887DB6" w:rsidP="0043656E">
      <w:pPr>
        <w:pStyle w:val="ARCATNote"/>
      </w:pPr>
      <w:r w:rsidRPr="0043656E">
        <w:t>** NOTE TO SPECIFIER **  Delete any sections below not relevant to this project; add others as required.</w:t>
      </w:r>
    </w:p>
    <w:p w:rsidR="00887DB6" w:rsidRDefault="00887DB6" w:rsidP="00E41584">
      <w:pPr>
        <w:pStyle w:val="ARCATBlank"/>
      </w:pPr>
    </w:p>
    <w:p w:rsidR="00887DB6" w:rsidRDefault="008B7871" w:rsidP="006D224E">
      <w:pPr>
        <w:pStyle w:val="ARCATParagraph"/>
        <w:numPr>
          <w:ilvl w:val="2"/>
          <w:numId w:val="7"/>
        </w:numPr>
      </w:pPr>
      <w:r>
        <w:t>Section 07620 - Sheet Metal Flashing and Trim:  Scuppers, counterflashings, and fascias.</w:t>
      </w:r>
    </w:p>
    <w:p w:rsidR="00887DB6" w:rsidRDefault="00887DB6" w:rsidP="00E41584">
      <w:pPr>
        <w:pStyle w:val="ARCATBlank"/>
      </w:pPr>
    </w:p>
    <w:p w:rsidR="008B7871" w:rsidRDefault="008B7871" w:rsidP="006D224E">
      <w:pPr>
        <w:pStyle w:val="ARCATParagraph"/>
        <w:numPr>
          <w:ilvl w:val="2"/>
          <w:numId w:val="7"/>
        </w:numPr>
      </w:pPr>
      <w:r>
        <w:t>Section 07710 - Manufactured Roof Specialties:  Scuppers, counterflashings, and fascias.</w:t>
      </w:r>
    </w:p>
    <w:p w:rsidR="008B7871" w:rsidRDefault="008B7871" w:rsidP="00E41584">
      <w:pPr>
        <w:pStyle w:val="ARCATBlank"/>
      </w:pPr>
    </w:p>
    <w:p w:rsidR="008B7871" w:rsidRDefault="008B7871" w:rsidP="006D224E">
      <w:pPr>
        <w:pStyle w:val="ARCATParagraph"/>
        <w:numPr>
          <w:ilvl w:val="2"/>
          <w:numId w:val="7"/>
        </w:numPr>
      </w:pPr>
      <w:r>
        <w:t>Section 15160 - Roof drains.</w:t>
      </w:r>
    </w:p>
    <w:p w:rsidR="008B7871" w:rsidRDefault="008B7871" w:rsidP="00E41584">
      <w:pPr>
        <w:pStyle w:val="ARCATBlank"/>
      </w:pPr>
    </w:p>
    <w:p w:rsidR="00887DB6" w:rsidRDefault="00887DB6" w:rsidP="006D224E">
      <w:pPr>
        <w:pStyle w:val="ARCATPart"/>
        <w:numPr>
          <w:ilvl w:val="1"/>
          <w:numId w:val="23"/>
        </w:numPr>
      </w:pPr>
      <w:r>
        <w:t>REFERENCES</w:t>
      </w:r>
    </w:p>
    <w:p w:rsidR="00887DB6" w:rsidRPr="00A37786" w:rsidRDefault="00887DB6" w:rsidP="0043656E">
      <w:pPr>
        <w:pStyle w:val="ARCATNote"/>
      </w:pPr>
      <w:r w:rsidRPr="00A37786">
        <w:t>** NOTE TO SPECIFIER **  Delete references from the list below that are not actually required by the text of the edited section.</w:t>
      </w:r>
    </w:p>
    <w:p w:rsidR="00887DB6" w:rsidRDefault="00887DB6" w:rsidP="00E41584">
      <w:pPr>
        <w:pStyle w:val="ARCATBlank"/>
      </w:pPr>
    </w:p>
    <w:p w:rsidR="00FB65F2" w:rsidRDefault="00636452" w:rsidP="006D224E">
      <w:pPr>
        <w:pStyle w:val="ARCATParagraph"/>
        <w:numPr>
          <w:ilvl w:val="2"/>
          <w:numId w:val="5"/>
        </w:numPr>
      </w:pPr>
      <w:r>
        <w:t>ASTM E 108 - Standard Test Methods for Fire Tests of Roof Coverings.</w:t>
      </w:r>
    </w:p>
    <w:p w:rsidR="00636452" w:rsidRDefault="00636452" w:rsidP="00E41584">
      <w:pPr>
        <w:pStyle w:val="ARCATBlank"/>
      </w:pPr>
    </w:p>
    <w:p w:rsidR="00FB65F2" w:rsidRDefault="00636452" w:rsidP="006D224E">
      <w:pPr>
        <w:pStyle w:val="ARCATParagraph"/>
        <w:numPr>
          <w:ilvl w:val="2"/>
          <w:numId w:val="5"/>
        </w:numPr>
      </w:pPr>
      <w:r>
        <w:t>ICC - Acceptance Criteria for Walking Decks.</w:t>
      </w:r>
    </w:p>
    <w:p w:rsidR="00FB65F2" w:rsidRDefault="00FB65F2" w:rsidP="00E41584">
      <w:pPr>
        <w:pStyle w:val="ARCATBlank"/>
      </w:pPr>
    </w:p>
    <w:p w:rsidR="00636452" w:rsidRDefault="00636452" w:rsidP="006D224E">
      <w:pPr>
        <w:pStyle w:val="ARCATParagraph"/>
        <w:numPr>
          <w:ilvl w:val="2"/>
          <w:numId w:val="5"/>
        </w:numPr>
      </w:pPr>
      <w:r>
        <w:t>UBC Std 15-2 - Test Standard for Determining the Fire Retardancy of Roof-covering Materials.</w:t>
      </w:r>
    </w:p>
    <w:p w:rsidR="00636452" w:rsidRDefault="00636452" w:rsidP="00E41584">
      <w:pPr>
        <w:pStyle w:val="ARCATBlank"/>
      </w:pPr>
    </w:p>
    <w:p w:rsidR="00636452" w:rsidRDefault="00636452" w:rsidP="006D224E">
      <w:pPr>
        <w:pStyle w:val="ARCATParagraph"/>
        <w:numPr>
          <w:ilvl w:val="2"/>
          <w:numId w:val="5"/>
        </w:numPr>
      </w:pPr>
      <w:r>
        <w:t>CAN/ULC-S107 - Standard Methods of Fire Tests of Roof Coverings.</w:t>
      </w:r>
    </w:p>
    <w:p w:rsidR="00636452" w:rsidRDefault="00636452" w:rsidP="00E41584">
      <w:pPr>
        <w:pStyle w:val="ARCATBlank"/>
      </w:pPr>
    </w:p>
    <w:p w:rsidR="00636452" w:rsidRDefault="00636452" w:rsidP="006D224E">
      <w:pPr>
        <w:pStyle w:val="ARCATParagraph"/>
        <w:numPr>
          <w:ilvl w:val="2"/>
          <w:numId w:val="5"/>
        </w:numPr>
      </w:pPr>
      <w:r>
        <w:t>CCMC - Technical Guide for PVC Sheet Waterproofing (Exposed to Light Pedestrian Traffic).</w:t>
      </w:r>
    </w:p>
    <w:p w:rsidR="00636452" w:rsidRDefault="00636452" w:rsidP="00E41584">
      <w:pPr>
        <w:pStyle w:val="ARCATBlank"/>
      </w:pPr>
    </w:p>
    <w:p w:rsidR="00636452" w:rsidRDefault="00636452" w:rsidP="006D224E">
      <w:pPr>
        <w:pStyle w:val="ARCATParagraph"/>
        <w:numPr>
          <w:ilvl w:val="2"/>
          <w:numId w:val="5"/>
        </w:numPr>
      </w:pPr>
      <w:r>
        <w:t>CGSB 37.54-95 - Roofing and Waterproofing Membrane, Sheet Applied, Flexible, Polyvinyl Chloride.</w:t>
      </w:r>
    </w:p>
    <w:p w:rsidR="00636452" w:rsidRDefault="00636452" w:rsidP="00E41584">
      <w:pPr>
        <w:pStyle w:val="ARCATBlank"/>
      </w:pPr>
    </w:p>
    <w:p w:rsidR="00636452" w:rsidRDefault="00636452" w:rsidP="006D224E">
      <w:pPr>
        <w:pStyle w:val="ARCATParagraph"/>
        <w:numPr>
          <w:ilvl w:val="2"/>
          <w:numId w:val="5"/>
        </w:numPr>
      </w:pPr>
      <w:r>
        <w:t>CGSB 37-GP-55M - Application of Sheet Applied Flexible Polyvinyl Chloride Roofing Membrane.</w:t>
      </w:r>
    </w:p>
    <w:p w:rsidR="00636452" w:rsidRDefault="00636452" w:rsidP="00E41584">
      <w:pPr>
        <w:pStyle w:val="ARCATBlank"/>
      </w:pPr>
    </w:p>
    <w:p w:rsidR="00887DB6" w:rsidRDefault="00887DB6" w:rsidP="006D224E">
      <w:pPr>
        <w:pStyle w:val="ARCATPart"/>
        <w:numPr>
          <w:ilvl w:val="1"/>
          <w:numId w:val="8"/>
        </w:numPr>
      </w:pPr>
      <w:r>
        <w:t>SUBMITTALS</w:t>
      </w:r>
    </w:p>
    <w:p w:rsidR="00887DB6" w:rsidRDefault="00887DB6" w:rsidP="00E41584">
      <w:pPr>
        <w:pStyle w:val="ARCATBlank"/>
      </w:pPr>
    </w:p>
    <w:p w:rsidR="00887DB6" w:rsidRDefault="00887DB6" w:rsidP="006D224E">
      <w:pPr>
        <w:pStyle w:val="ARCATArticle"/>
        <w:numPr>
          <w:ilvl w:val="2"/>
          <w:numId w:val="9"/>
        </w:numPr>
      </w:pPr>
      <w:r>
        <w:t>Submit under provisions of Section 01300.</w:t>
      </w:r>
    </w:p>
    <w:p w:rsidR="00887DB6" w:rsidRDefault="00887DB6" w:rsidP="00E41584">
      <w:pPr>
        <w:pStyle w:val="ARCATBlank"/>
      </w:pPr>
    </w:p>
    <w:p w:rsidR="00887DB6" w:rsidRDefault="00887DB6" w:rsidP="006D224E">
      <w:pPr>
        <w:pStyle w:val="ARCATArticle"/>
        <w:numPr>
          <w:ilvl w:val="2"/>
          <w:numId w:val="9"/>
        </w:numPr>
      </w:pPr>
      <w:r>
        <w:t>Product Data: Manufacturer's data sheets on each product to be used, including:</w:t>
      </w:r>
    </w:p>
    <w:p w:rsidR="00887DB6" w:rsidRDefault="00887DB6" w:rsidP="006D224E">
      <w:pPr>
        <w:pStyle w:val="ARCATArticle"/>
        <w:numPr>
          <w:ilvl w:val="3"/>
          <w:numId w:val="9"/>
        </w:numPr>
      </w:pPr>
      <w:r>
        <w:t>Preparation instructions and recommendations.</w:t>
      </w:r>
    </w:p>
    <w:p w:rsidR="00887DB6" w:rsidRDefault="00887DB6" w:rsidP="006D224E">
      <w:pPr>
        <w:pStyle w:val="ARCATArticle"/>
        <w:numPr>
          <w:ilvl w:val="3"/>
          <w:numId w:val="9"/>
        </w:numPr>
      </w:pPr>
      <w:r>
        <w:t>Storage and handling requirements and recommendations.</w:t>
      </w:r>
    </w:p>
    <w:p w:rsidR="00887DB6" w:rsidRDefault="00887DB6" w:rsidP="006D224E">
      <w:pPr>
        <w:pStyle w:val="ARCATArticle"/>
        <w:numPr>
          <w:ilvl w:val="3"/>
          <w:numId w:val="9"/>
        </w:numPr>
      </w:pPr>
      <w:r>
        <w:t>Installation methods.</w:t>
      </w:r>
    </w:p>
    <w:p w:rsidR="00887DB6" w:rsidRDefault="00887DB6" w:rsidP="00E41584">
      <w:pPr>
        <w:pStyle w:val="ARCATBlank"/>
      </w:pPr>
    </w:p>
    <w:p w:rsidR="00887DB6" w:rsidRDefault="00887DB6" w:rsidP="006D224E">
      <w:pPr>
        <w:pStyle w:val="ARCATArticle"/>
        <w:numPr>
          <w:ilvl w:val="2"/>
          <w:numId w:val="9"/>
        </w:numPr>
      </w:pPr>
      <w:r>
        <w:t>Shop Drawings:</w:t>
      </w:r>
      <w:r w:rsidR="001E7FD5">
        <w:t xml:space="preserve"> Installation and seaming plan, showing joints, termination details, and interface with other materials.</w:t>
      </w:r>
    </w:p>
    <w:p w:rsidR="00887DB6" w:rsidRDefault="00887DB6" w:rsidP="00E41584">
      <w:pPr>
        <w:pStyle w:val="ARCATBlank"/>
      </w:pPr>
    </w:p>
    <w:p w:rsidR="00887DB6" w:rsidRDefault="008D6286" w:rsidP="006D224E">
      <w:pPr>
        <w:pStyle w:val="ARCATArticle"/>
        <w:numPr>
          <w:ilvl w:val="2"/>
          <w:numId w:val="9"/>
        </w:numPr>
      </w:pPr>
      <w:r>
        <w:t xml:space="preserve">Verification Samples: </w:t>
      </w:r>
      <w:r w:rsidR="001E7FD5">
        <w:t>Two 8-1/2 by 11 inch (210 by 250 mm) pieces showing finish, pattern, color, and backing with label.</w:t>
      </w:r>
    </w:p>
    <w:p w:rsidR="00887DB6" w:rsidRDefault="00887DB6" w:rsidP="00E41584">
      <w:pPr>
        <w:pStyle w:val="ARCATBlank"/>
      </w:pPr>
    </w:p>
    <w:p w:rsidR="00887DB6" w:rsidRDefault="00887DB6" w:rsidP="006D224E">
      <w:pPr>
        <w:pStyle w:val="ARCATArticle"/>
        <w:numPr>
          <w:ilvl w:val="2"/>
          <w:numId w:val="9"/>
        </w:numPr>
      </w:pPr>
      <w:r>
        <w:lastRenderedPageBreak/>
        <w:t>Manufacturer's Certificates: Certify products meet or exceed specified requirements.</w:t>
      </w:r>
    </w:p>
    <w:p w:rsidR="00887DB6" w:rsidRDefault="00887DB6" w:rsidP="00E41584">
      <w:pPr>
        <w:pStyle w:val="ARCATBlank"/>
      </w:pPr>
    </w:p>
    <w:p w:rsidR="00887DB6" w:rsidRDefault="00887DB6" w:rsidP="006D224E">
      <w:pPr>
        <w:pStyle w:val="ARCATPart"/>
        <w:numPr>
          <w:ilvl w:val="1"/>
          <w:numId w:val="10"/>
        </w:numPr>
      </w:pPr>
      <w:r>
        <w:t>QUALITY ASSURANCE</w:t>
      </w:r>
    </w:p>
    <w:p w:rsidR="00887DB6" w:rsidRDefault="00887DB6" w:rsidP="00E41584">
      <w:pPr>
        <w:pStyle w:val="ARCATBlank"/>
      </w:pPr>
    </w:p>
    <w:p w:rsidR="00887DB6" w:rsidRDefault="00887DB6" w:rsidP="006D224E">
      <w:pPr>
        <w:pStyle w:val="ARCATParagraph"/>
        <w:numPr>
          <w:ilvl w:val="2"/>
          <w:numId w:val="11"/>
        </w:numPr>
      </w:pPr>
      <w:r>
        <w:t>Manufacturer Qualifications:</w:t>
      </w:r>
      <w:r w:rsidR="001E7FD5" w:rsidRPr="001E7FD5">
        <w:t xml:space="preserve"> </w:t>
      </w:r>
      <w:r w:rsidR="001E7FD5">
        <w:t xml:space="preserve">Company specializing in providing products of the type specified in this section, with minimum of </w:t>
      </w:r>
      <w:r w:rsidR="00FB0665">
        <w:t>20</w:t>
      </w:r>
      <w:r w:rsidR="001E7FD5">
        <w:t xml:space="preserve"> years documented experience with products in use.</w:t>
      </w:r>
    </w:p>
    <w:p w:rsidR="00887DB6" w:rsidRDefault="00887DB6" w:rsidP="00E41584">
      <w:pPr>
        <w:pStyle w:val="ARCATBlank"/>
      </w:pPr>
    </w:p>
    <w:p w:rsidR="00887DB6" w:rsidRDefault="00887DB6" w:rsidP="006D224E">
      <w:pPr>
        <w:pStyle w:val="ARCATParagraph"/>
        <w:numPr>
          <w:ilvl w:val="2"/>
          <w:numId w:val="11"/>
        </w:numPr>
      </w:pPr>
      <w:r>
        <w:t>Installer Qualifications:</w:t>
      </w:r>
      <w:r w:rsidR="001E7FD5" w:rsidRPr="001E7FD5">
        <w:t xml:space="preserve"> </w:t>
      </w:r>
      <w:r w:rsidR="001E7FD5">
        <w:t xml:space="preserve">Company specializing in installing products of the type specified </w:t>
      </w:r>
      <w:r w:rsidR="009F0478">
        <w:t>with t</w:t>
      </w:r>
      <w:r w:rsidR="001E7FD5">
        <w:t xml:space="preserve">rained </w:t>
      </w:r>
      <w:r w:rsidR="009F0478">
        <w:t xml:space="preserve">installer </w:t>
      </w:r>
      <w:r w:rsidR="001E7FD5">
        <w:t>and currently certified by manufacturer.</w:t>
      </w:r>
    </w:p>
    <w:p w:rsidR="00887DB6" w:rsidRDefault="00887DB6" w:rsidP="00E41584">
      <w:pPr>
        <w:pStyle w:val="ARCATBlank"/>
      </w:pPr>
    </w:p>
    <w:p w:rsidR="00887DB6" w:rsidRDefault="009F0478" w:rsidP="006D224E">
      <w:pPr>
        <w:pStyle w:val="ARCATParagraph"/>
        <w:numPr>
          <w:ilvl w:val="2"/>
          <w:numId w:val="11"/>
        </w:numPr>
      </w:pPr>
      <w:r>
        <w:t>Pre-installation Meeting: Meeting to discuss waterproofing practices and precautions applicable to this project.</w:t>
      </w:r>
    </w:p>
    <w:p w:rsidR="00887DB6" w:rsidRDefault="009F0478" w:rsidP="006D224E">
      <w:pPr>
        <w:pStyle w:val="ARCATParagraph"/>
        <w:numPr>
          <w:ilvl w:val="3"/>
          <w:numId w:val="11"/>
        </w:numPr>
      </w:pPr>
      <w:r>
        <w:t>Convene minimum of 7 days prior to start of installation.</w:t>
      </w:r>
    </w:p>
    <w:p w:rsidR="00887DB6" w:rsidRDefault="009F0478" w:rsidP="006D224E">
      <w:pPr>
        <w:pStyle w:val="ARCATParagraph"/>
        <w:numPr>
          <w:ilvl w:val="3"/>
          <w:numId w:val="11"/>
        </w:numPr>
      </w:pPr>
      <w:r>
        <w:t>Require the attendance of:</w:t>
      </w:r>
    </w:p>
    <w:p w:rsidR="00887DB6" w:rsidRDefault="009F0478" w:rsidP="006D224E">
      <w:pPr>
        <w:pStyle w:val="ARCATParagraph"/>
        <w:numPr>
          <w:ilvl w:val="4"/>
          <w:numId w:val="11"/>
        </w:numPr>
      </w:pPr>
      <w:r>
        <w:t>Manufacturer's representative.</w:t>
      </w:r>
    </w:p>
    <w:p w:rsidR="009F0478" w:rsidRDefault="009F0478" w:rsidP="006D224E">
      <w:pPr>
        <w:pStyle w:val="ARCATParagraph"/>
        <w:numPr>
          <w:ilvl w:val="4"/>
          <w:numId w:val="11"/>
        </w:numPr>
      </w:pPr>
      <w:r>
        <w:t>Contractor's field superintendent.</w:t>
      </w:r>
    </w:p>
    <w:p w:rsidR="009F0478" w:rsidRDefault="009F0478" w:rsidP="006D224E">
      <w:pPr>
        <w:pStyle w:val="ARCATParagraph"/>
        <w:numPr>
          <w:ilvl w:val="4"/>
          <w:numId w:val="11"/>
        </w:numPr>
      </w:pPr>
      <w:r>
        <w:t>Installation foreman.</w:t>
      </w:r>
    </w:p>
    <w:p w:rsidR="009F0478" w:rsidRDefault="009F0478" w:rsidP="006D224E">
      <w:pPr>
        <w:pStyle w:val="ARCATParagraph"/>
        <w:numPr>
          <w:ilvl w:val="4"/>
          <w:numId w:val="11"/>
        </w:numPr>
      </w:pPr>
      <w:r>
        <w:t>Other trades affected by this work.</w:t>
      </w:r>
    </w:p>
    <w:p w:rsidR="009F0478" w:rsidRDefault="009F0478" w:rsidP="006D224E">
      <w:pPr>
        <w:pStyle w:val="ARCATParagraph"/>
        <w:numPr>
          <w:ilvl w:val="4"/>
          <w:numId w:val="11"/>
        </w:numPr>
      </w:pPr>
      <w:r>
        <w:t>Owner's representative.</w:t>
      </w:r>
    </w:p>
    <w:p w:rsidR="00887DB6" w:rsidRDefault="00887DB6" w:rsidP="00E41584">
      <w:pPr>
        <w:pStyle w:val="ARCATBlank"/>
      </w:pPr>
    </w:p>
    <w:p w:rsidR="00887DB6" w:rsidRDefault="00887DB6" w:rsidP="006D224E">
      <w:pPr>
        <w:pStyle w:val="ARCATPart"/>
        <w:numPr>
          <w:ilvl w:val="1"/>
          <w:numId w:val="13"/>
        </w:numPr>
      </w:pPr>
      <w:r>
        <w:t>DELIVERY, STORAGE, AND HANDLING</w:t>
      </w:r>
    </w:p>
    <w:p w:rsidR="00887DB6" w:rsidRDefault="00887DB6" w:rsidP="00E41584">
      <w:pPr>
        <w:pStyle w:val="ARCATBlank"/>
      </w:pPr>
    </w:p>
    <w:p w:rsidR="00887DB6" w:rsidRDefault="009F0478" w:rsidP="006D224E">
      <w:pPr>
        <w:pStyle w:val="ARCATPart"/>
        <w:numPr>
          <w:ilvl w:val="2"/>
          <w:numId w:val="12"/>
        </w:numPr>
      </w:pPr>
      <w:r>
        <w:t xml:space="preserve">Deliver and store products in manufacturer's original containers, dry and undamaged, with seals and labels intact </w:t>
      </w:r>
      <w:r w:rsidR="00887DB6">
        <w:t>until ready for installation.</w:t>
      </w:r>
    </w:p>
    <w:p w:rsidR="009F0478" w:rsidRDefault="009F0478" w:rsidP="006D224E">
      <w:pPr>
        <w:pStyle w:val="ARCATPart"/>
        <w:numPr>
          <w:ilvl w:val="3"/>
          <w:numId w:val="12"/>
        </w:numPr>
      </w:pPr>
      <w:r>
        <w:t>Label uncured materials, both sheets and canned goods, with date of manufacturer and shelf life.</w:t>
      </w:r>
    </w:p>
    <w:p w:rsidR="009F0478" w:rsidRDefault="009F0478" w:rsidP="006D224E">
      <w:pPr>
        <w:pStyle w:val="ARCATPart"/>
        <w:numPr>
          <w:ilvl w:val="3"/>
          <w:numId w:val="12"/>
        </w:numPr>
      </w:pPr>
      <w:r>
        <w:t>Do not use creased or damaged sheets.</w:t>
      </w:r>
    </w:p>
    <w:p w:rsidR="009F0478" w:rsidRDefault="009F0478" w:rsidP="006D224E">
      <w:pPr>
        <w:pStyle w:val="ARCATPart"/>
        <w:numPr>
          <w:ilvl w:val="3"/>
          <w:numId w:val="12"/>
        </w:numPr>
      </w:pPr>
      <w:r>
        <w:t>Do not use products after end of shelf life.</w:t>
      </w:r>
    </w:p>
    <w:p w:rsidR="00887DB6" w:rsidRDefault="00887DB6" w:rsidP="00E41584">
      <w:pPr>
        <w:pStyle w:val="ARCATBlank"/>
      </w:pPr>
    </w:p>
    <w:p w:rsidR="00113584" w:rsidRDefault="00113584" w:rsidP="006D224E">
      <w:pPr>
        <w:pStyle w:val="ARCATPart"/>
        <w:numPr>
          <w:ilvl w:val="2"/>
          <w:numId w:val="12"/>
        </w:numPr>
      </w:pPr>
      <w:r>
        <w:t>Store and handle materials to prevent damage.</w:t>
      </w:r>
    </w:p>
    <w:p w:rsidR="00113584" w:rsidRDefault="00113584" w:rsidP="006D224E">
      <w:pPr>
        <w:pStyle w:val="ARCATPart"/>
        <w:numPr>
          <w:ilvl w:val="3"/>
          <w:numId w:val="12"/>
        </w:numPr>
      </w:pPr>
      <w:r>
        <w:t>Place materials on pallets.</w:t>
      </w:r>
    </w:p>
    <w:p w:rsidR="00113584" w:rsidRDefault="00113584" w:rsidP="006D224E">
      <w:pPr>
        <w:pStyle w:val="ARCATPart"/>
        <w:numPr>
          <w:ilvl w:val="3"/>
          <w:numId w:val="12"/>
        </w:numPr>
      </w:pPr>
      <w:r>
        <w:t>Prevent creasing of rolled materials.</w:t>
      </w:r>
    </w:p>
    <w:p w:rsidR="00113584" w:rsidRDefault="00113584" w:rsidP="006D224E">
      <w:pPr>
        <w:pStyle w:val="ARCATPart"/>
        <w:numPr>
          <w:ilvl w:val="3"/>
          <w:numId w:val="12"/>
        </w:numPr>
      </w:pPr>
      <w:r>
        <w:t>Do not use polyethylene to cover stored materials (canvas tarpaulins are acceptable).</w:t>
      </w:r>
    </w:p>
    <w:p w:rsidR="00113584" w:rsidRDefault="00113584" w:rsidP="006D224E">
      <w:pPr>
        <w:pStyle w:val="ARCATPart"/>
        <w:numPr>
          <w:ilvl w:val="3"/>
          <w:numId w:val="12"/>
        </w:numPr>
      </w:pPr>
      <w:r>
        <w:t>Keep containers closed, except when removing materials from them.</w:t>
      </w:r>
    </w:p>
    <w:p w:rsidR="00113584" w:rsidRDefault="00113584" w:rsidP="00E41584">
      <w:pPr>
        <w:pStyle w:val="ARCATBlank"/>
      </w:pPr>
    </w:p>
    <w:p w:rsidR="00113584" w:rsidRDefault="00113584" w:rsidP="006D224E">
      <w:pPr>
        <w:pStyle w:val="ARCATPart"/>
        <w:numPr>
          <w:ilvl w:val="2"/>
          <w:numId w:val="12"/>
        </w:numPr>
      </w:pPr>
      <w:r>
        <w:t>Keep materials at temperature between 40 degrees F (4.4 degrees C) and 80 degrees F (26.6 degrees C); if adhesives are exposed to lower temperature, verify useability with manufacturer before using.</w:t>
      </w:r>
    </w:p>
    <w:p w:rsidR="00113584" w:rsidRDefault="00113584" w:rsidP="00E41584">
      <w:pPr>
        <w:pStyle w:val="ARCATBlank"/>
      </w:pPr>
    </w:p>
    <w:p w:rsidR="00887DB6" w:rsidRDefault="00887DB6" w:rsidP="006D224E">
      <w:pPr>
        <w:pStyle w:val="ARCATPart"/>
        <w:numPr>
          <w:ilvl w:val="2"/>
          <w:numId w:val="12"/>
        </w:numPr>
      </w:pPr>
      <w:r>
        <w:t>Store and dispose of solvent-based materials, and materials used with solvent-based materials, in accordance with requirements of local authorities having jurisdiction.</w:t>
      </w:r>
    </w:p>
    <w:p w:rsidR="009F65DD" w:rsidRDefault="009F65DD" w:rsidP="00E41584">
      <w:pPr>
        <w:pStyle w:val="ARCATBlank"/>
      </w:pPr>
    </w:p>
    <w:p w:rsidR="00ED0DA7" w:rsidRDefault="00ED0DA7" w:rsidP="006D224E">
      <w:pPr>
        <w:pStyle w:val="ARCATPart"/>
        <w:numPr>
          <w:ilvl w:val="1"/>
          <w:numId w:val="13"/>
        </w:numPr>
      </w:pPr>
      <w:r>
        <w:t>PROJECT CONDITIONS</w:t>
      </w:r>
    </w:p>
    <w:p w:rsidR="00887DB6" w:rsidRDefault="00887DB6" w:rsidP="00E41584">
      <w:pPr>
        <w:pStyle w:val="ARCATBlank"/>
      </w:pPr>
    </w:p>
    <w:p w:rsidR="00887DB6" w:rsidRDefault="00887DB6" w:rsidP="006D224E">
      <w:pPr>
        <w:pStyle w:val="ARCATPart"/>
        <w:numPr>
          <w:ilvl w:val="2"/>
          <w:numId w:val="15"/>
        </w:numPr>
      </w:pPr>
      <w:r>
        <w:t>Maintain environmental conditions (temperature, humidity, and ventilation) within limits recommended by manufacturer for optimum results.  Do not install products under environmental conditions outside manufacturer's absolute limits.</w:t>
      </w:r>
    </w:p>
    <w:p w:rsidR="00887DB6" w:rsidRDefault="00887DB6" w:rsidP="00E41584">
      <w:pPr>
        <w:pStyle w:val="ARCATBlank"/>
      </w:pPr>
    </w:p>
    <w:p w:rsidR="00ED0DA7" w:rsidRDefault="00ED0DA7" w:rsidP="006D224E">
      <w:pPr>
        <w:pStyle w:val="ARCATPart"/>
        <w:numPr>
          <w:ilvl w:val="1"/>
          <w:numId w:val="13"/>
        </w:numPr>
      </w:pPr>
      <w:r>
        <w:t>WARRANTY</w:t>
      </w:r>
    </w:p>
    <w:p w:rsidR="00887DB6" w:rsidRDefault="00887DB6" w:rsidP="00E41584">
      <w:pPr>
        <w:pStyle w:val="ARCATBlank"/>
      </w:pPr>
    </w:p>
    <w:p w:rsidR="00887DB6" w:rsidRDefault="00113584" w:rsidP="007F65EC">
      <w:pPr>
        <w:pStyle w:val="ARCATParagraph"/>
      </w:pPr>
      <w:r>
        <w:t>Provide manufacturer's 10 year warranty for membrane leaks</w:t>
      </w:r>
      <w:r w:rsidR="001259B3">
        <w:t xml:space="preserve"> due to a manufacturing defect </w:t>
      </w:r>
      <w:r w:rsidRPr="0027691C">
        <w:t>and/or repair</w:t>
      </w:r>
      <w:r>
        <w:t xml:space="preserve"> and replacement labor.</w:t>
      </w:r>
    </w:p>
    <w:p w:rsidR="00887DB6" w:rsidRDefault="00887DB6" w:rsidP="00E41584">
      <w:pPr>
        <w:pStyle w:val="ARCATBlank"/>
      </w:pPr>
    </w:p>
    <w:p w:rsidR="00B02995" w:rsidRDefault="00B02995" w:rsidP="007F65EC">
      <w:pPr>
        <w:pStyle w:val="ARCATArticle"/>
      </w:pPr>
      <w:r>
        <w:lastRenderedPageBreak/>
        <w:t>PRODUCTS</w:t>
      </w:r>
    </w:p>
    <w:p w:rsidR="00B02995" w:rsidRDefault="00B02995" w:rsidP="000073B6">
      <w:pPr>
        <w:pStyle w:val="ListParagraph"/>
        <w:widowControl/>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0"/>
        <w:rPr>
          <w:vanish/>
          <w:color w:val="auto"/>
        </w:rPr>
      </w:pPr>
    </w:p>
    <w:p w:rsidR="00887DB6" w:rsidRDefault="00887DB6" w:rsidP="000073B6">
      <w:pPr>
        <w:pStyle w:val="ARCATPart"/>
      </w:pPr>
      <w:r>
        <w:t>MANUFACTURERS</w:t>
      </w:r>
    </w:p>
    <w:p w:rsidR="00887DB6" w:rsidRDefault="00887DB6" w:rsidP="00E41584">
      <w:pPr>
        <w:pStyle w:val="ARCATBlank"/>
      </w:pPr>
    </w:p>
    <w:p w:rsidR="0030711B" w:rsidRDefault="0030711B" w:rsidP="0043656E">
      <w:pPr>
        <w:pStyle w:val="ARCATNote"/>
      </w:pPr>
      <w:r w:rsidRPr="0030711B">
        <w:t>* NOTE TO SPECIFIER **  Select one of the following two paragraphs and delete the one not required.</w:t>
      </w:r>
    </w:p>
    <w:p w:rsidR="0030711B" w:rsidRDefault="0030711B" w:rsidP="0043656E">
      <w:pPr>
        <w:pStyle w:val="ARCATNote"/>
      </w:pPr>
    </w:p>
    <w:p w:rsidR="00887DB6" w:rsidRDefault="00887DB6" w:rsidP="006D224E">
      <w:pPr>
        <w:pStyle w:val="ARCATParagraph"/>
        <w:numPr>
          <w:ilvl w:val="2"/>
          <w:numId w:val="16"/>
        </w:numPr>
      </w:pPr>
      <w:r>
        <w:t xml:space="preserve">Acceptable Manufacturer:  </w:t>
      </w:r>
      <w:r w:rsidR="00113584">
        <w:t xml:space="preserve">Provide products of Duradek/Durarail U.S. Inc., 1722 Iron Street, North Kansas City, MO  64116. Toll Free Tel: 800-338-3568. Fax: 816-421-2924. Email: </w:t>
      </w:r>
      <w:hyperlink r:id="rId15" w:history="1">
        <w:r w:rsidR="00113584" w:rsidRPr="00A11598">
          <w:rPr>
            <w:rStyle w:val="Hyperlink"/>
          </w:rPr>
          <w:t>duradek</w:t>
        </w:r>
        <w:r w:rsidR="00380170">
          <w:rPr>
            <w:rStyle w:val="Hyperlink"/>
          </w:rPr>
          <w:t>us</w:t>
        </w:r>
        <w:r w:rsidR="00113584" w:rsidRPr="00A11598">
          <w:rPr>
            <w:rStyle w:val="Hyperlink"/>
          </w:rPr>
          <w:t>@</w:t>
        </w:r>
        <w:r w:rsidR="00380170">
          <w:rPr>
            <w:rStyle w:val="Hyperlink"/>
          </w:rPr>
          <w:t>duradek</w:t>
        </w:r>
        <w:r w:rsidR="00113584" w:rsidRPr="00A11598">
          <w:rPr>
            <w:rStyle w:val="Hyperlink"/>
          </w:rPr>
          <w:t>.com</w:t>
        </w:r>
      </w:hyperlink>
      <w:r w:rsidR="00113584">
        <w:t>; Website: www.duradek.com.</w:t>
      </w:r>
    </w:p>
    <w:p w:rsidR="00887DB6" w:rsidRDefault="00887DB6" w:rsidP="00E41584">
      <w:pPr>
        <w:pStyle w:val="ARCATBlank"/>
      </w:pPr>
    </w:p>
    <w:p w:rsidR="0030711B" w:rsidRDefault="0030711B" w:rsidP="007F65EC">
      <w:pPr>
        <w:pStyle w:val="ARCATParagraph"/>
      </w:pPr>
      <w:r>
        <w:t xml:space="preserve">Acceptable Manufacturer:  Manufacturer:  Provide products of Duradek/Durarail Canada Ltd., 8288 129th Street, Surrey, BC V3W 0A6 Canada. Toll Free Tel: 866-591-5594. Fax:  604-591-3100. Email: </w:t>
      </w:r>
      <w:hyperlink r:id="rId16" w:history="1">
        <w:r w:rsidRPr="00A11598">
          <w:rPr>
            <w:rStyle w:val="Hyperlink"/>
          </w:rPr>
          <w:t>duradek@duradek.com</w:t>
        </w:r>
      </w:hyperlink>
      <w:r>
        <w:t>; Website: www.duradek.com</w:t>
      </w:r>
    </w:p>
    <w:p w:rsidR="0030711B" w:rsidRDefault="0030711B" w:rsidP="00E41584">
      <w:pPr>
        <w:pStyle w:val="ARCATBlank"/>
      </w:pPr>
    </w:p>
    <w:p w:rsidR="00887DB6" w:rsidRDefault="00887DB6" w:rsidP="0043656E">
      <w:pPr>
        <w:pStyle w:val="ARCATNote"/>
      </w:pPr>
      <w:r w:rsidRPr="00A37786">
        <w:t>** NOTE TO SPECIFIER **  Delete one of the following two paragraphs; coordinate with requirements of Division 1 section on product options and substitutions.</w:t>
      </w:r>
    </w:p>
    <w:p w:rsidR="00D36F9B" w:rsidRPr="00A37786" w:rsidRDefault="00D36F9B" w:rsidP="0043656E">
      <w:pPr>
        <w:pStyle w:val="ARCATNote"/>
      </w:pPr>
    </w:p>
    <w:p w:rsidR="00887DB6" w:rsidRDefault="00887DB6" w:rsidP="007F65EC">
      <w:pPr>
        <w:pStyle w:val="ARCATParagraph"/>
      </w:pPr>
      <w:r>
        <w:t>Substitutions:  Not permitted.</w:t>
      </w:r>
    </w:p>
    <w:p w:rsidR="00887DB6" w:rsidRDefault="00887DB6" w:rsidP="00E41584">
      <w:pPr>
        <w:pStyle w:val="ARCATBlank"/>
      </w:pPr>
    </w:p>
    <w:p w:rsidR="00887DB6" w:rsidRDefault="00887DB6" w:rsidP="007F65EC">
      <w:pPr>
        <w:pStyle w:val="ARCATParagraph"/>
      </w:pPr>
      <w:r>
        <w:t>Requests for substitutions will be considered in accordance with provisions of Section 01600.</w:t>
      </w:r>
    </w:p>
    <w:p w:rsidR="00887DB6" w:rsidRDefault="00887DB6" w:rsidP="00E41584">
      <w:pPr>
        <w:pStyle w:val="ARCATBlank"/>
      </w:pPr>
    </w:p>
    <w:p w:rsidR="00887DB6" w:rsidRDefault="00887DB6" w:rsidP="000073B6">
      <w:pPr>
        <w:pStyle w:val="ARCATPart"/>
      </w:pPr>
      <w:r>
        <w:t>MATERIALS</w:t>
      </w:r>
    </w:p>
    <w:p w:rsidR="00887DB6" w:rsidRDefault="00887DB6" w:rsidP="00E41584">
      <w:pPr>
        <w:pStyle w:val="ARCATBlank"/>
      </w:pPr>
    </w:p>
    <w:p w:rsidR="0030711B" w:rsidRDefault="0030711B" w:rsidP="006D224E">
      <w:pPr>
        <w:pStyle w:val="ARCATParagraph"/>
        <w:numPr>
          <w:ilvl w:val="2"/>
          <w:numId w:val="17"/>
        </w:numPr>
      </w:pPr>
      <w:r>
        <w:t>Traffic Membrane:  Duradek Ultra; polyester reinforced PVC membrane with ultra-violet resistance, for fully-adhered installation with heat-welded seams and perimeter attachment.</w:t>
      </w:r>
    </w:p>
    <w:p w:rsidR="0030711B" w:rsidRDefault="0030711B" w:rsidP="007F65EC">
      <w:pPr>
        <w:pStyle w:val="ARCATSubPara"/>
      </w:pPr>
      <w:r>
        <w:t>Sheet Width:  72 inches (1828.8</w:t>
      </w:r>
      <w:r w:rsidR="00104EC9">
        <w:t xml:space="preserve"> </w:t>
      </w:r>
      <w:r>
        <w:t>mm)</w:t>
      </w:r>
      <w:r w:rsidR="00104EC9">
        <w:t xml:space="preserve"> or 60 inches (1524.0 mm)</w:t>
      </w:r>
    </w:p>
    <w:p w:rsidR="0030711B" w:rsidRDefault="0030711B" w:rsidP="007F65EC">
      <w:pPr>
        <w:pStyle w:val="ARCATSubPara"/>
      </w:pPr>
      <w:r>
        <w:t>Overall Sheet Thickness:  0.060 inch (1.5 mm).</w:t>
      </w:r>
    </w:p>
    <w:p w:rsidR="0030711B" w:rsidRDefault="0030711B" w:rsidP="007F65EC">
      <w:pPr>
        <w:pStyle w:val="ARCATSubPara"/>
      </w:pPr>
      <w:r>
        <w:t>PVC Film Thickness:  0.050 inch (1.3 mm).</w:t>
      </w:r>
    </w:p>
    <w:p w:rsidR="0030711B" w:rsidRDefault="0030711B" w:rsidP="007F65EC">
      <w:pPr>
        <w:pStyle w:val="ARCATSubPara"/>
      </w:pPr>
      <w:r>
        <w:t xml:space="preserve">Weight:  50 oz/sq yd (1695 g/sq m). </w:t>
      </w:r>
    </w:p>
    <w:p w:rsidR="0030711B" w:rsidRDefault="0030711B" w:rsidP="007F65EC">
      <w:pPr>
        <w:pStyle w:val="ARCATSubPara"/>
      </w:pPr>
      <w:r>
        <w:t>Color:</w:t>
      </w:r>
    </w:p>
    <w:p w:rsidR="00D23830" w:rsidRPr="00A37786" w:rsidRDefault="00D23830" w:rsidP="0043656E">
      <w:pPr>
        <w:pStyle w:val="ARCATNote"/>
      </w:pPr>
      <w:r w:rsidRPr="00A37786">
        <w:t xml:space="preserve">** NOTE TO SPECIFIER **  </w:t>
      </w:r>
      <w:r>
        <w:t>Select</w:t>
      </w:r>
      <w:r w:rsidRPr="00A37786">
        <w:t xml:space="preserve"> one of the following </w:t>
      </w:r>
      <w:r>
        <w:t>color</w:t>
      </w:r>
      <w:r w:rsidRPr="00A37786">
        <w:t xml:space="preserve"> paragraphs</w:t>
      </w:r>
      <w:r>
        <w:t xml:space="preserve"> and delete those not required</w:t>
      </w:r>
      <w:r w:rsidRPr="00A37786">
        <w:t>.</w:t>
      </w:r>
    </w:p>
    <w:p w:rsidR="0030711B" w:rsidRDefault="0030711B" w:rsidP="007F65EC">
      <w:pPr>
        <w:pStyle w:val="ARCATSubSub1"/>
      </w:pPr>
      <w:r>
        <w:t>Ultra Supreme Chip Granite.</w:t>
      </w:r>
    </w:p>
    <w:p w:rsidR="0030711B" w:rsidRDefault="0030711B" w:rsidP="007F65EC">
      <w:pPr>
        <w:pStyle w:val="ARCATSubSub1"/>
      </w:pPr>
      <w:r>
        <w:t>Ultra Supreme Chip Taupe.</w:t>
      </w:r>
    </w:p>
    <w:p w:rsidR="0030711B" w:rsidRDefault="0030711B" w:rsidP="007F65EC">
      <w:pPr>
        <w:pStyle w:val="ARCATSubSub1"/>
      </w:pPr>
      <w:r>
        <w:t>Ultra Supreme Chip Sonoma.</w:t>
      </w:r>
    </w:p>
    <w:p w:rsidR="0030711B" w:rsidRDefault="0030711B" w:rsidP="007F65EC">
      <w:pPr>
        <w:pStyle w:val="ARCATSubSub1"/>
      </w:pPr>
      <w:r>
        <w:t>Ultra Classic Sandstone.</w:t>
      </w:r>
    </w:p>
    <w:p w:rsidR="0030711B" w:rsidRDefault="0030711B" w:rsidP="007F65EC">
      <w:pPr>
        <w:pStyle w:val="ARCATSubSub1"/>
      </w:pPr>
      <w:r>
        <w:t>Ultra Classic Steel.</w:t>
      </w:r>
    </w:p>
    <w:p w:rsidR="0030711B" w:rsidRDefault="0030711B" w:rsidP="007F65EC">
      <w:pPr>
        <w:pStyle w:val="ARCATSubSub1"/>
      </w:pPr>
      <w:r>
        <w:t>Ultra Classic Barley.</w:t>
      </w:r>
    </w:p>
    <w:p w:rsidR="0030711B" w:rsidRDefault="0030711B" w:rsidP="007F65EC">
      <w:pPr>
        <w:pStyle w:val="ARCATSubSub1"/>
      </w:pPr>
      <w:r>
        <w:t>Ultra Heritage Agate.</w:t>
      </w:r>
    </w:p>
    <w:p w:rsidR="0030711B" w:rsidRDefault="0030711B" w:rsidP="007F65EC">
      <w:pPr>
        <w:pStyle w:val="ARCATSubSub1"/>
      </w:pPr>
      <w:r>
        <w:t>Ultra Heritage Aspen.</w:t>
      </w:r>
    </w:p>
    <w:p w:rsidR="0030711B" w:rsidRDefault="0030711B" w:rsidP="007F65EC">
      <w:pPr>
        <w:pStyle w:val="ARCATSubSub1"/>
      </w:pPr>
      <w:r>
        <w:t>Ultra Heritage Sienna.</w:t>
      </w:r>
    </w:p>
    <w:p w:rsidR="0030711B" w:rsidRDefault="0030711B" w:rsidP="007F65EC">
      <w:pPr>
        <w:pStyle w:val="ARCATSubSub1"/>
      </w:pPr>
      <w:r>
        <w:t>Ultra Heritage Sunrise.</w:t>
      </w:r>
    </w:p>
    <w:p w:rsidR="0030711B" w:rsidRDefault="0030711B" w:rsidP="007F65EC">
      <w:pPr>
        <w:pStyle w:val="ARCATSubSub1"/>
      </w:pPr>
      <w:r>
        <w:t>Ultra Surcoseal Grey.</w:t>
      </w:r>
    </w:p>
    <w:p w:rsidR="0030711B" w:rsidRDefault="0030711B" w:rsidP="007F65EC">
      <w:pPr>
        <w:pStyle w:val="ARCATSubSub1"/>
      </w:pPr>
      <w:r>
        <w:t>Ultra Surcoseal Greige.</w:t>
      </w:r>
    </w:p>
    <w:p w:rsidR="0030711B" w:rsidRDefault="0030711B" w:rsidP="007F65EC">
      <w:pPr>
        <w:pStyle w:val="ARCATSubSub1"/>
      </w:pPr>
      <w:r>
        <w:t>Ultra Surcoseal Suede.</w:t>
      </w:r>
    </w:p>
    <w:p w:rsidR="0030711B" w:rsidRDefault="0030711B" w:rsidP="007F65EC">
      <w:pPr>
        <w:pStyle w:val="ARCATSubSub1"/>
      </w:pPr>
      <w:r>
        <w:t>Ultra Cork Espresso.</w:t>
      </w:r>
    </w:p>
    <w:p w:rsidR="0030711B" w:rsidRDefault="0030711B" w:rsidP="007F65EC">
      <w:pPr>
        <w:pStyle w:val="ARCATSubSub1"/>
      </w:pPr>
      <w:r>
        <w:t>Ultra Cork Macchiato.</w:t>
      </w:r>
    </w:p>
    <w:p w:rsidR="00380170" w:rsidRDefault="00380170" w:rsidP="007F65EC">
      <w:pPr>
        <w:pStyle w:val="ARCATSubSub1"/>
      </w:pPr>
      <w:r>
        <w:t>Ultra Cork Graphite.</w:t>
      </w:r>
    </w:p>
    <w:p w:rsidR="0030711B" w:rsidRDefault="0030711B" w:rsidP="007F65EC">
      <w:pPr>
        <w:pStyle w:val="ARCATSubSub1"/>
      </w:pPr>
      <w:r>
        <w:t>Ultra Forest Floor Birch</w:t>
      </w:r>
      <w:r w:rsidR="00380170">
        <w:t>.</w:t>
      </w:r>
    </w:p>
    <w:p w:rsidR="00A32F88" w:rsidRDefault="00A32F88" w:rsidP="007F65EC">
      <w:pPr>
        <w:pStyle w:val="ARCATSubSub1"/>
      </w:pPr>
      <w:r>
        <w:t>Ultra Forest Floor Alder</w:t>
      </w:r>
      <w:r w:rsidR="00380170">
        <w:t>.</w:t>
      </w:r>
    </w:p>
    <w:p w:rsidR="00A32F88" w:rsidRDefault="00A32F88" w:rsidP="007F65EC">
      <w:pPr>
        <w:pStyle w:val="ARCATSubSub1"/>
      </w:pPr>
      <w:r>
        <w:t>Ultra Forest Floor Ash</w:t>
      </w:r>
      <w:r w:rsidR="00380170">
        <w:t>.</w:t>
      </w:r>
    </w:p>
    <w:p w:rsidR="00E6765F" w:rsidRDefault="00E6765F" w:rsidP="007F65EC">
      <w:pPr>
        <w:pStyle w:val="ARCATSubSub1"/>
      </w:pPr>
      <w:r>
        <w:t>Ultra Legacy Barnwood</w:t>
      </w:r>
    </w:p>
    <w:p w:rsidR="00E6765F" w:rsidRDefault="00E6765F" w:rsidP="007F65EC">
      <w:pPr>
        <w:pStyle w:val="ARCATSubSub1"/>
      </w:pPr>
      <w:r>
        <w:lastRenderedPageBreak/>
        <w:t>Ultra Legacy Driftwood</w:t>
      </w:r>
    </w:p>
    <w:p w:rsidR="00E6765F" w:rsidRDefault="00E6765F" w:rsidP="007F65EC">
      <w:pPr>
        <w:pStyle w:val="ARCATSubSub1"/>
      </w:pPr>
      <w:r>
        <w:t>Ultra Legacy Pebble Beach</w:t>
      </w:r>
    </w:p>
    <w:p w:rsidR="00925DED" w:rsidRDefault="00925DED" w:rsidP="007F65EC">
      <w:pPr>
        <w:pStyle w:val="ARCATSubSub1"/>
      </w:pPr>
      <w:r>
        <w:t>Ultra Legacy Desert Quartz</w:t>
      </w:r>
    </w:p>
    <w:p w:rsidR="0030711B" w:rsidRDefault="0030711B" w:rsidP="007F65EC">
      <w:pPr>
        <w:pStyle w:val="ARCATSubSub1"/>
      </w:pPr>
      <w:r>
        <w:t>As selected by Architect</w:t>
      </w:r>
      <w:r w:rsidR="00D23830">
        <w:t>.</w:t>
      </w:r>
    </w:p>
    <w:p w:rsidR="00DC7B31" w:rsidRPr="00DC7B31" w:rsidRDefault="00DC7B31" w:rsidP="007F65EC">
      <w:pPr>
        <w:pStyle w:val="ARCATSubPara"/>
      </w:pPr>
      <w:r>
        <w:t>Coefficient of Friction:</w:t>
      </w:r>
    </w:p>
    <w:p w:rsidR="00DC7B31" w:rsidRPr="00DC7B31" w:rsidRDefault="00DC7B31" w:rsidP="0043656E">
      <w:pPr>
        <w:pStyle w:val="ARCATNote"/>
      </w:pPr>
      <w:r w:rsidRPr="00DC7B31">
        <w:t>** NOTE TO SPECIFIER **  Select Coefficent of Friction required based on surface texture.  Delete three of the next four paragraphs.</w:t>
      </w:r>
    </w:p>
    <w:p w:rsidR="0030711B" w:rsidRDefault="0030711B" w:rsidP="007F65EC">
      <w:pPr>
        <w:pStyle w:val="ARCATSubSub1"/>
      </w:pPr>
      <w:r>
        <w:t xml:space="preserve">Dry leather: </w:t>
      </w:r>
      <w:r w:rsidR="001259B3">
        <w:rPr>
          <w:rFonts w:cs="Arial"/>
        </w:rPr>
        <w:t>≥</w:t>
      </w:r>
      <w:r w:rsidR="001259B3">
        <w:t xml:space="preserve"> </w:t>
      </w:r>
      <w:r>
        <w:t>0.50.</w:t>
      </w:r>
    </w:p>
    <w:p w:rsidR="0030711B" w:rsidRDefault="0030711B" w:rsidP="007F65EC">
      <w:pPr>
        <w:pStyle w:val="ARCATSubSub1"/>
      </w:pPr>
      <w:r>
        <w:t xml:space="preserve">Dry rubber:  </w:t>
      </w:r>
      <w:r w:rsidR="001259B3">
        <w:rPr>
          <w:rFonts w:cs="Arial"/>
        </w:rPr>
        <w:t xml:space="preserve">≥ </w:t>
      </w:r>
      <w:r>
        <w:t>0.70.</w:t>
      </w:r>
    </w:p>
    <w:p w:rsidR="0030711B" w:rsidRDefault="0030711B" w:rsidP="007F65EC">
      <w:pPr>
        <w:pStyle w:val="ARCATSubSub1"/>
      </w:pPr>
      <w:r>
        <w:t xml:space="preserve">Wet leather: </w:t>
      </w:r>
      <w:r w:rsidR="001259B3">
        <w:rPr>
          <w:rFonts w:cs="Arial"/>
        </w:rPr>
        <w:t xml:space="preserve">≥ </w:t>
      </w:r>
      <w:r>
        <w:t>0.60.</w:t>
      </w:r>
    </w:p>
    <w:p w:rsidR="0030711B" w:rsidRDefault="0030711B" w:rsidP="007F65EC">
      <w:pPr>
        <w:pStyle w:val="ARCATSubSub1"/>
      </w:pPr>
      <w:r>
        <w:t xml:space="preserve">Wet rubber: </w:t>
      </w:r>
      <w:r w:rsidR="001259B3">
        <w:rPr>
          <w:rFonts w:cs="Arial"/>
        </w:rPr>
        <w:t xml:space="preserve">≥ </w:t>
      </w:r>
      <w:r>
        <w:t>0.65.</w:t>
      </w:r>
    </w:p>
    <w:p w:rsidR="00DC7B31" w:rsidRDefault="00DC7B31" w:rsidP="0043656E">
      <w:pPr>
        <w:pStyle w:val="ARCATNote"/>
      </w:pPr>
      <w:r w:rsidRPr="00DC7B31">
        <w:t xml:space="preserve">** NOTE TO SPECIFIER **  </w:t>
      </w:r>
      <w:r>
        <w:t>Select</w:t>
      </w:r>
      <w:r w:rsidRPr="00DC7B31">
        <w:t xml:space="preserve"> one of the following two paragraphs</w:t>
      </w:r>
      <w:r>
        <w:t xml:space="preserve"> and delete the one not required</w:t>
      </w:r>
      <w:r w:rsidRPr="00DC7B31">
        <w:t>.</w:t>
      </w:r>
    </w:p>
    <w:p w:rsidR="0030711B" w:rsidRDefault="0030711B" w:rsidP="007F65EC">
      <w:pPr>
        <w:pStyle w:val="ARCATSubPara"/>
      </w:pPr>
      <w:r>
        <w:t>Flammability (ASTM E 108 and UBC Std 15-2): Class A, when installed over non-combustible substrate.</w:t>
      </w:r>
    </w:p>
    <w:p w:rsidR="0030711B" w:rsidRDefault="0030711B" w:rsidP="007F65EC">
      <w:pPr>
        <w:pStyle w:val="ARCATSubPara"/>
      </w:pPr>
      <w:r>
        <w:t>Flammability (CAN/ULC-S107): Class A, when installed over non-combustible substrate.</w:t>
      </w:r>
    </w:p>
    <w:p w:rsidR="00DC7B31" w:rsidRDefault="003B363C" w:rsidP="0043656E">
      <w:pPr>
        <w:pStyle w:val="ARCATNote"/>
      </w:pPr>
      <w:r w:rsidRPr="003B363C">
        <w:t xml:space="preserve">** NOTE TO SPECIFIER **  </w:t>
      </w:r>
      <w:r>
        <w:t>Include t</w:t>
      </w:r>
      <w:r w:rsidRPr="003B363C">
        <w:t xml:space="preserve">he following paragraph </w:t>
      </w:r>
      <w:r>
        <w:t>for</w:t>
      </w:r>
      <w:r w:rsidRPr="003B363C">
        <w:t xml:space="preserve"> Uniform Building Code approval (US).  Delete if not required.  Complete test reports are available upon request.</w:t>
      </w:r>
    </w:p>
    <w:p w:rsidR="003B363C" w:rsidRDefault="003B363C" w:rsidP="007F65EC">
      <w:pPr>
        <w:pStyle w:val="ARCATSubPara"/>
      </w:pPr>
      <w:r>
        <w:t>International Building Code Compliance:  Comply with 20</w:t>
      </w:r>
      <w:r w:rsidR="00E6765F">
        <w:t>12</w:t>
      </w:r>
      <w:r>
        <w:t xml:space="preserve"> International Building Code requirements for walking decks and ICC Acceptance Criteria for Walking Decks, as evidenced by current Evaluation Report prepared by ICC Evaluation Service (ICC-ES</w:t>
      </w:r>
      <w:r w:rsidR="00E6765F">
        <w:t xml:space="preserve"> 2151</w:t>
      </w:r>
      <w:r>
        <w:t>).</w:t>
      </w:r>
    </w:p>
    <w:p w:rsidR="003B363C" w:rsidRDefault="003B363C" w:rsidP="0043656E">
      <w:pPr>
        <w:pStyle w:val="ARCATNote"/>
      </w:pPr>
      <w:r w:rsidRPr="003B363C">
        <w:t xml:space="preserve">** NOTE TO SPECIFIER **  </w:t>
      </w:r>
      <w:r>
        <w:t>Include t</w:t>
      </w:r>
      <w:r w:rsidRPr="003B363C">
        <w:t xml:space="preserve">he following three paragraphs </w:t>
      </w:r>
      <w:r>
        <w:t>for</w:t>
      </w:r>
      <w:r w:rsidRPr="003B363C">
        <w:t xml:space="preserve"> Canadian requirements.  Delete any of that are not applicable.  Complete test reports are available upon request.</w:t>
      </w:r>
    </w:p>
    <w:p w:rsidR="0030711B" w:rsidRDefault="0030711B" w:rsidP="007F65EC">
      <w:pPr>
        <w:pStyle w:val="ARCATSubPara"/>
      </w:pPr>
      <w:r>
        <w:t>Comply with CAN/CGSB-37.54.</w:t>
      </w:r>
    </w:p>
    <w:p w:rsidR="0030711B" w:rsidRDefault="0030711B" w:rsidP="007F65EC">
      <w:pPr>
        <w:pStyle w:val="ARCATSubPara"/>
      </w:pPr>
      <w:r>
        <w:t>National Building Code of Canada Compliance:  Comply with National Building Code of Canada 2005, Part 9, Clause 9.26.2.1(1)(h), and CCMC Technical Guide for PVC Sheet Waterproofing (Exposed to Light Pedestrian Traffic), as evidenced by current Evaluation Report prepared by National Research Council, Canada Construction Materials Centre (CCMC).</w:t>
      </w:r>
    </w:p>
    <w:p w:rsidR="0030711B" w:rsidRDefault="0030711B" w:rsidP="007F65EC">
      <w:pPr>
        <w:pStyle w:val="ARCATSubPara"/>
      </w:pPr>
      <w:r>
        <w:t>CMHC Approval:  Approved by Canada Mortgage and Housing Corporation for use in construction financed or insured under the National Housing Act.</w:t>
      </w:r>
    </w:p>
    <w:p w:rsidR="0030711B" w:rsidRDefault="0030711B" w:rsidP="00E41584">
      <w:pPr>
        <w:pStyle w:val="ARCATBlank"/>
      </w:pPr>
    </w:p>
    <w:p w:rsidR="000A7DED" w:rsidRDefault="0030711B" w:rsidP="007F65EC">
      <w:pPr>
        <w:pStyle w:val="ARCATParagraph"/>
      </w:pPr>
      <w:r>
        <w:t xml:space="preserve">Miscellaneous Accessories: </w:t>
      </w:r>
    </w:p>
    <w:p w:rsidR="0030711B" w:rsidRDefault="0030711B" w:rsidP="007F65EC">
      <w:pPr>
        <w:pStyle w:val="ARCATSubPara"/>
      </w:pPr>
      <w:r>
        <w:t xml:space="preserve">Provide PVC Coated Metal, Scuppers, Overflow Drains, Roof Drains, and Trims </w:t>
      </w:r>
      <w:r w:rsidR="000A7DED">
        <w:t>as required for proper installation</w:t>
      </w:r>
      <w:r>
        <w:t>.</w:t>
      </w:r>
    </w:p>
    <w:p w:rsidR="0030711B" w:rsidRDefault="000A7DED" w:rsidP="007F65EC">
      <w:pPr>
        <w:pStyle w:val="ARCATSubPara"/>
      </w:pPr>
      <w:r>
        <w:t>Provide Surface Conditioners, Adhesives, Sealants, Fillers, and Cleaners</w:t>
      </w:r>
      <w:r w:rsidRPr="000A7DED">
        <w:t xml:space="preserve"> </w:t>
      </w:r>
      <w:r>
        <w:t>as required for proper installation.</w:t>
      </w:r>
    </w:p>
    <w:p w:rsidR="0030711B" w:rsidRDefault="000A7DED" w:rsidP="007F65EC">
      <w:pPr>
        <w:pStyle w:val="ARCATSubPara"/>
      </w:pPr>
      <w:r>
        <w:t>Provide mechanical fastening devices color coordinated to membrane color.</w:t>
      </w:r>
    </w:p>
    <w:p w:rsidR="00887DB6" w:rsidRDefault="000A7DED" w:rsidP="007F65EC">
      <w:pPr>
        <w:pStyle w:val="ARCATSubSub1"/>
      </w:pPr>
      <w:r>
        <w:t>Adjacent Flashings: Coordinate with flashing specified in Section 07620.</w:t>
      </w:r>
    </w:p>
    <w:p w:rsidR="00887DB6" w:rsidRDefault="00887DB6" w:rsidP="00E41584">
      <w:pPr>
        <w:pStyle w:val="ARCATBlank"/>
      </w:pPr>
    </w:p>
    <w:p w:rsidR="00887DB6" w:rsidRDefault="00E6765F" w:rsidP="007F65EC">
      <w:pPr>
        <w:pStyle w:val="ARCATArticle"/>
      </w:pPr>
      <w:r>
        <w:br w:type="page"/>
      </w:r>
      <w:r w:rsidR="00887DB6">
        <w:lastRenderedPageBreak/>
        <w:t>EXECUTION</w:t>
      </w:r>
    </w:p>
    <w:p w:rsidR="00887DB6" w:rsidRDefault="00887DB6" w:rsidP="00E41584">
      <w:pPr>
        <w:pStyle w:val="ARCATBlank"/>
      </w:pPr>
    </w:p>
    <w:p w:rsidR="00887DB6" w:rsidRDefault="00887DB6" w:rsidP="000073B6">
      <w:pPr>
        <w:pStyle w:val="ARCATPart"/>
      </w:pPr>
      <w:r>
        <w:t>EXAMINATION</w:t>
      </w:r>
    </w:p>
    <w:p w:rsidR="00887DB6" w:rsidRDefault="00887DB6" w:rsidP="00E41584">
      <w:pPr>
        <w:pStyle w:val="ARCATBlank"/>
      </w:pPr>
    </w:p>
    <w:p w:rsidR="00887DB6" w:rsidRDefault="00887DB6" w:rsidP="006D224E">
      <w:pPr>
        <w:pStyle w:val="ARCATParagraph"/>
        <w:numPr>
          <w:ilvl w:val="2"/>
          <w:numId w:val="18"/>
        </w:numPr>
      </w:pPr>
      <w:r>
        <w:t>Do not begin installation until substrates have been properly prepared.</w:t>
      </w:r>
    </w:p>
    <w:p w:rsidR="00887DB6" w:rsidRDefault="00887DB6" w:rsidP="00E41584">
      <w:pPr>
        <w:pStyle w:val="ARCATBlank"/>
      </w:pPr>
    </w:p>
    <w:p w:rsidR="008902D9" w:rsidRDefault="008902D9" w:rsidP="007F65EC">
      <w:pPr>
        <w:pStyle w:val="ARCATParagraph"/>
      </w:pPr>
      <w:r>
        <w:t>Verify that deck is:</w:t>
      </w:r>
    </w:p>
    <w:p w:rsidR="0085531E" w:rsidRPr="00CE20D2" w:rsidRDefault="0085531E" w:rsidP="0043656E">
      <w:pPr>
        <w:pStyle w:val="ARCATNote"/>
      </w:pPr>
      <w:r w:rsidRPr="006F6559">
        <w:t>** NOTE TO SPECIFIER *</w:t>
      </w:r>
      <w:r w:rsidR="00CE20D2" w:rsidRPr="006F6559">
        <w:t xml:space="preserve">* </w:t>
      </w:r>
      <w:r w:rsidR="00CE20D2">
        <w:t xml:space="preserve"> </w:t>
      </w:r>
      <w:r w:rsidR="00CE20D2" w:rsidRPr="006F6559">
        <w:t>Architect</w:t>
      </w:r>
      <w:r w:rsidR="00CE20D2" w:rsidRPr="00CE20D2">
        <w:t xml:space="preserve"> must v</w:t>
      </w:r>
      <w:r w:rsidRPr="00CE20D2">
        <w:t>erify the adequacy of the structural support including dead and potential live loads</w:t>
      </w:r>
      <w:r w:rsidR="005915B6">
        <w:t xml:space="preserve"> for all surface</w:t>
      </w:r>
      <w:r w:rsidR="00CE20D2" w:rsidRPr="00CE20D2">
        <w:t>s to receive membrane</w:t>
      </w:r>
      <w:r w:rsidRPr="00CE20D2">
        <w:t>.</w:t>
      </w:r>
    </w:p>
    <w:p w:rsidR="008902D9" w:rsidRDefault="008902D9" w:rsidP="007F65EC">
      <w:pPr>
        <w:pStyle w:val="ARCATSubPara"/>
      </w:pPr>
      <w:r>
        <w:t>Secure, well supported, solid, and in accordance with local code structural requirements.</w:t>
      </w:r>
    </w:p>
    <w:p w:rsidR="0085531E" w:rsidRPr="006F6559" w:rsidRDefault="0085531E" w:rsidP="0043656E">
      <w:pPr>
        <w:pStyle w:val="ARCATNote"/>
      </w:pPr>
      <w:r w:rsidRPr="006F6559">
        <w:t xml:space="preserve">** NOTE TO SPECIFIER **  </w:t>
      </w:r>
      <w:r>
        <w:t>M</w:t>
      </w:r>
      <w:r w:rsidRPr="006F6559">
        <w:t xml:space="preserve">inimum </w:t>
      </w:r>
      <w:r>
        <w:t xml:space="preserve">required </w:t>
      </w:r>
      <w:r w:rsidRPr="006F6559">
        <w:t>slope is 1 in 100, or 1/8 inch per foot, with an optimum of 1 in 50.  1 in 50 slope, or 1/4 inch in 12 inches, is recommended for al</w:t>
      </w:r>
      <w:r>
        <w:t xml:space="preserve">l new construction. Coordinate with Drawings to verify proper slopes. </w:t>
      </w:r>
      <w:r w:rsidRPr="006F6559">
        <w:t>For existing construction coordinate details with manufacturer.</w:t>
      </w:r>
    </w:p>
    <w:p w:rsidR="0085531E" w:rsidRDefault="0085531E" w:rsidP="007F65EC">
      <w:pPr>
        <w:pStyle w:val="ARCATSubPara"/>
      </w:pPr>
      <w:r>
        <w:t>Properly sloped to drains, valleys, or eaves.</w:t>
      </w:r>
    </w:p>
    <w:p w:rsidR="002B157D" w:rsidRDefault="008902D9" w:rsidP="007F65EC">
      <w:pPr>
        <w:pStyle w:val="ARCATSubPara"/>
      </w:pPr>
      <w:r>
        <w:t>Clean and smooth, free of depressions, waves, and projections</w:t>
      </w:r>
      <w:r w:rsidR="002B157D">
        <w:t>.</w:t>
      </w:r>
    </w:p>
    <w:p w:rsidR="008902D9" w:rsidRDefault="008902D9" w:rsidP="007F65EC">
      <w:pPr>
        <w:pStyle w:val="ARCATSubPara"/>
      </w:pPr>
      <w:r>
        <w:t>Dry and free of ice and snow.</w:t>
      </w:r>
    </w:p>
    <w:p w:rsidR="006F6559" w:rsidRDefault="006F6559" w:rsidP="00E41584">
      <w:pPr>
        <w:pStyle w:val="ARCATBlank"/>
      </w:pPr>
    </w:p>
    <w:p w:rsidR="008902D9" w:rsidRDefault="008902D9" w:rsidP="007F65EC">
      <w:pPr>
        <w:pStyle w:val="ARCATParagraph"/>
      </w:pPr>
      <w:r>
        <w:t>Verify that adjacent precast deck members are flush within 1/</w:t>
      </w:r>
      <w:r w:rsidR="001259B3">
        <w:t>8</w:t>
      </w:r>
      <w:r>
        <w:t xml:space="preserve"> inch (</w:t>
      </w:r>
      <w:r w:rsidR="001259B3">
        <w:t>3</w:t>
      </w:r>
      <w:r>
        <w:t xml:space="preserve"> mm) vertical variation, with grout keys filled flush.</w:t>
      </w:r>
    </w:p>
    <w:p w:rsidR="008902D9" w:rsidRDefault="008902D9" w:rsidP="00E41584">
      <w:pPr>
        <w:pStyle w:val="ARCATBlank"/>
      </w:pPr>
    </w:p>
    <w:p w:rsidR="00887DB6" w:rsidRDefault="00887DB6" w:rsidP="007F65EC">
      <w:pPr>
        <w:pStyle w:val="ARCATParagraph"/>
      </w:pPr>
      <w:r>
        <w:t>If substrate preparation is the responsibility of another installer, notify Architect of unsatisfactory preparation before proceeding.</w:t>
      </w:r>
    </w:p>
    <w:p w:rsidR="00887DB6" w:rsidRDefault="00887DB6" w:rsidP="00E41584">
      <w:pPr>
        <w:pStyle w:val="ARCATBlank"/>
      </w:pPr>
    </w:p>
    <w:p w:rsidR="00887DB6" w:rsidRDefault="00887DB6" w:rsidP="000073B6">
      <w:pPr>
        <w:pStyle w:val="ARCATPart"/>
      </w:pPr>
      <w:r>
        <w:t>PREPARATION</w:t>
      </w:r>
    </w:p>
    <w:p w:rsidR="00887DB6" w:rsidRDefault="00887DB6" w:rsidP="00E41584">
      <w:pPr>
        <w:pStyle w:val="ARCATBlank"/>
      </w:pPr>
    </w:p>
    <w:p w:rsidR="00887DB6" w:rsidRDefault="00887DB6" w:rsidP="006D224E">
      <w:pPr>
        <w:pStyle w:val="ARCATParagraph"/>
        <w:numPr>
          <w:ilvl w:val="2"/>
          <w:numId w:val="19"/>
        </w:numPr>
      </w:pPr>
      <w:r>
        <w:t>Clean surfaces thoroughly prior to installation.</w:t>
      </w:r>
    </w:p>
    <w:p w:rsidR="00887DB6" w:rsidRDefault="00887DB6" w:rsidP="00E41584">
      <w:pPr>
        <w:pStyle w:val="ARCATBlank"/>
      </w:pPr>
    </w:p>
    <w:p w:rsidR="00CE20D2" w:rsidRDefault="00CE20D2" w:rsidP="007F65EC">
      <w:pPr>
        <w:pStyle w:val="ARCATParagraph"/>
      </w:pPr>
      <w:r>
        <w:t>Coordinate timing of installation to avoid construction traffic over completed traffic membrane surfaces.</w:t>
      </w:r>
    </w:p>
    <w:p w:rsidR="00CE20D2" w:rsidRDefault="00CE20D2" w:rsidP="00E41584">
      <w:pPr>
        <w:pStyle w:val="ARCATBlank"/>
      </w:pPr>
    </w:p>
    <w:p w:rsidR="00CE20D2" w:rsidRDefault="00CE20D2" w:rsidP="0043656E">
      <w:pPr>
        <w:pStyle w:val="ARCATNote"/>
      </w:pPr>
      <w:r w:rsidRPr="001C7FFD">
        <w:t xml:space="preserve">** NOTE TO SPECIFIER **  If wood deck is to be the substrate, delete one of the following two paragraphs.  The first is for wood deck without any overlay - combustible. The second is for a non-combustible application.  The minimum wood deck that is acceptable is 5/8 inch thick exterior plywood, CDX grade, with tongue-and-groove edges. </w:t>
      </w:r>
    </w:p>
    <w:p w:rsidR="001C7FFD" w:rsidRPr="001C7FFD" w:rsidRDefault="001C7FFD" w:rsidP="0043656E">
      <w:pPr>
        <w:pStyle w:val="ARCATNote"/>
      </w:pPr>
    </w:p>
    <w:p w:rsidR="00CE20D2" w:rsidRDefault="00CE20D2" w:rsidP="007F65EC">
      <w:pPr>
        <w:pStyle w:val="ARCATParagraph"/>
      </w:pPr>
      <w:r>
        <w:t xml:space="preserve">Wood Deck: </w:t>
      </w:r>
      <w:r w:rsidR="001C7FFD">
        <w:t xml:space="preserve"> </w:t>
      </w:r>
      <w:r>
        <w:t>Fill joints, knot holes, voids, and low areas with filler and sand smooth.</w:t>
      </w:r>
    </w:p>
    <w:p w:rsidR="00CE20D2" w:rsidRDefault="00CE20D2" w:rsidP="00E41584">
      <w:pPr>
        <w:pStyle w:val="ARCATBlank"/>
      </w:pPr>
    </w:p>
    <w:p w:rsidR="00CE20D2" w:rsidRDefault="00CE20D2" w:rsidP="007F65EC">
      <w:pPr>
        <w:pStyle w:val="ARCATParagraph"/>
      </w:pPr>
      <w:r>
        <w:t xml:space="preserve">Wood Deck: </w:t>
      </w:r>
      <w:r w:rsidR="001C7FFD">
        <w:t xml:space="preserve"> </w:t>
      </w:r>
      <w:r>
        <w:t>Cover with cementitious board meeting requirements of Class A approved application.  Fill joints, knot holes, voids, and low areas with filler and sand smooth.</w:t>
      </w:r>
    </w:p>
    <w:p w:rsidR="00CE20D2" w:rsidRDefault="00CE20D2" w:rsidP="00E41584">
      <w:pPr>
        <w:pStyle w:val="ARCATBlank"/>
      </w:pPr>
    </w:p>
    <w:p w:rsidR="00CE20D2" w:rsidRPr="001C7FFD" w:rsidRDefault="00CE20D2" w:rsidP="0043656E">
      <w:pPr>
        <w:pStyle w:val="ARCATNote"/>
      </w:pPr>
      <w:r w:rsidRPr="001C7FFD">
        <w:t xml:space="preserve">** NOTE TO SPECIFIER **  Concrete deck must have a steel troweled finish.  </w:t>
      </w:r>
    </w:p>
    <w:p w:rsidR="00CE20D2" w:rsidRDefault="00CE20D2" w:rsidP="007F65EC">
      <w:pPr>
        <w:pStyle w:val="ARCATParagraph"/>
      </w:pPr>
      <w:r>
        <w:t>Concrete Deck: Fill surface imperfections and variations with leveling compound.  Test for and remove surface contaminants.</w:t>
      </w:r>
    </w:p>
    <w:p w:rsidR="00CE20D2" w:rsidRDefault="00CE20D2" w:rsidP="00E41584">
      <w:pPr>
        <w:pStyle w:val="ARCATBlank"/>
      </w:pPr>
    </w:p>
    <w:p w:rsidR="00CE20D2" w:rsidRDefault="00CE20D2" w:rsidP="007F65EC">
      <w:pPr>
        <w:pStyle w:val="ARCATParagraph"/>
      </w:pPr>
      <w:r>
        <w:t>Coordinate installation with installation of drains and similar accessories.</w:t>
      </w:r>
    </w:p>
    <w:p w:rsidR="00CE20D2" w:rsidRDefault="00CE20D2" w:rsidP="00E41584">
      <w:pPr>
        <w:pStyle w:val="ARCATBlank"/>
      </w:pPr>
    </w:p>
    <w:p w:rsidR="00843020" w:rsidRDefault="00843020" w:rsidP="007F65EC">
      <w:pPr>
        <w:pStyle w:val="ARCATParagraph"/>
      </w:pPr>
      <w:r>
        <w:t>Install flashings and accessories.  Seal around all penetrations, drains, and edges.</w:t>
      </w:r>
    </w:p>
    <w:p w:rsidR="00843020" w:rsidRDefault="00843020" w:rsidP="00E41584">
      <w:pPr>
        <w:pStyle w:val="ARCATBlank"/>
      </w:pPr>
    </w:p>
    <w:p w:rsidR="00843020" w:rsidRDefault="00843020" w:rsidP="007F65EC">
      <w:pPr>
        <w:pStyle w:val="ARCATParagraph"/>
      </w:pPr>
      <w:r>
        <w:t>Membrane shall not come in contact with bituminous materials or polystyrene insulations. Contact manufacturer for additional information.</w:t>
      </w:r>
    </w:p>
    <w:p w:rsidR="00843020" w:rsidRDefault="00843020" w:rsidP="00E41584">
      <w:pPr>
        <w:pStyle w:val="ARCATBlank"/>
      </w:pPr>
    </w:p>
    <w:p w:rsidR="00887DB6" w:rsidRDefault="00887DB6" w:rsidP="007F65EC">
      <w:pPr>
        <w:pStyle w:val="ARCATParagraph"/>
      </w:pPr>
      <w:r>
        <w:t>Prepare surfaces using the methods recommended by the manufacturer for achieving the best result for the substrate under the project conditions.</w:t>
      </w:r>
    </w:p>
    <w:p w:rsidR="00887DB6" w:rsidRDefault="00887DB6" w:rsidP="00E41584">
      <w:pPr>
        <w:pStyle w:val="ARCATBlank"/>
      </w:pPr>
    </w:p>
    <w:p w:rsidR="00887DB6" w:rsidRDefault="00887DB6" w:rsidP="000073B6">
      <w:pPr>
        <w:pStyle w:val="ARCATPart"/>
      </w:pPr>
      <w:r>
        <w:t>INSTALLATION</w:t>
      </w:r>
    </w:p>
    <w:p w:rsidR="00887DB6" w:rsidRDefault="00887DB6" w:rsidP="00E41584">
      <w:pPr>
        <w:pStyle w:val="ARCATBlank"/>
      </w:pPr>
    </w:p>
    <w:p w:rsidR="00887DB6" w:rsidRDefault="00887DB6" w:rsidP="006D224E">
      <w:pPr>
        <w:pStyle w:val="ARCATParagraph"/>
        <w:numPr>
          <w:ilvl w:val="2"/>
          <w:numId w:val="20"/>
        </w:numPr>
      </w:pPr>
      <w:r>
        <w:t>Install in accordance with manufacturer's instructions</w:t>
      </w:r>
      <w:r w:rsidR="000B3CF1" w:rsidRPr="000B3CF1">
        <w:t xml:space="preserve"> </w:t>
      </w:r>
      <w:r w:rsidR="000B3CF1">
        <w:t>and applicable codes</w:t>
      </w:r>
      <w:r>
        <w:t>.</w:t>
      </w:r>
    </w:p>
    <w:p w:rsidR="00887DB6" w:rsidRDefault="00887DB6" w:rsidP="00E41584">
      <w:pPr>
        <w:pStyle w:val="ARCATBlank"/>
      </w:pPr>
    </w:p>
    <w:p w:rsidR="000B3CF1" w:rsidRPr="001C7FFD" w:rsidRDefault="000B3CF1" w:rsidP="0043656E">
      <w:pPr>
        <w:pStyle w:val="ARCATNote"/>
      </w:pPr>
      <w:r w:rsidRPr="001C7FFD">
        <w:t xml:space="preserve">** NOTE TO SPECIFIER **  </w:t>
      </w:r>
      <w:r>
        <w:t>Include the following paragraph for Canadian installations. Delete if not applicable.</w:t>
      </w:r>
      <w:r w:rsidRPr="001C7FFD">
        <w:t xml:space="preserve">.  </w:t>
      </w:r>
    </w:p>
    <w:p w:rsidR="001C7FFD" w:rsidRDefault="001C7FFD" w:rsidP="007F65EC">
      <w:pPr>
        <w:pStyle w:val="ARCATParagraph"/>
      </w:pPr>
      <w:r>
        <w:t>Install in accordance with CGSB-37-GP-55M.</w:t>
      </w:r>
    </w:p>
    <w:p w:rsidR="001C7FFD" w:rsidRDefault="001C7FFD" w:rsidP="00E41584">
      <w:pPr>
        <w:pStyle w:val="ARCATBlank"/>
      </w:pPr>
    </w:p>
    <w:p w:rsidR="001C7FFD" w:rsidRDefault="001C7FFD" w:rsidP="007F65EC">
      <w:pPr>
        <w:pStyle w:val="ARCATParagraph"/>
      </w:pPr>
      <w:r>
        <w:t>Do not install when temperature is below 25 degrees F (minus 3.8 degrees C) or above 98 degrees F (36.6 degrees C).  Do not install when winds are gusting over 30 mph (48.3 kph).</w:t>
      </w:r>
    </w:p>
    <w:p w:rsidR="001C7FFD" w:rsidRDefault="001C7FFD" w:rsidP="00E41584">
      <w:pPr>
        <w:pStyle w:val="ARCATBlank"/>
      </w:pPr>
    </w:p>
    <w:p w:rsidR="001C7FFD" w:rsidRDefault="001C7FFD" w:rsidP="007F65EC">
      <w:pPr>
        <w:pStyle w:val="ARCATParagraph"/>
      </w:pPr>
      <w:r>
        <w:t>Do not dilute primers, adhesives, coatings, or sealants.</w:t>
      </w:r>
    </w:p>
    <w:p w:rsidR="001C7FFD" w:rsidRDefault="001C7FFD" w:rsidP="00E41584">
      <w:pPr>
        <w:pStyle w:val="ARCATBlank"/>
      </w:pPr>
    </w:p>
    <w:p w:rsidR="001C7FFD" w:rsidRDefault="001C7FFD" w:rsidP="007F65EC">
      <w:pPr>
        <w:pStyle w:val="ARCATParagraph"/>
      </w:pPr>
      <w:r>
        <w:t>Install membrane with minimum number of seams possible.  Overlap seams 3/4 inch (19 mm), to shed water; heat-weld all seams.</w:t>
      </w:r>
    </w:p>
    <w:p w:rsidR="001C7FFD" w:rsidRDefault="001C7FFD" w:rsidP="00E41584">
      <w:pPr>
        <w:pStyle w:val="ARCATBlank"/>
      </w:pPr>
    </w:p>
    <w:p w:rsidR="001C7FFD" w:rsidRDefault="001C7FFD" w:rsidP="007F65EC">
      <w:pPr>
        <w:pStyle w:val="ARCATParagraph"/>
      </w:pPr>
      <w:r>
        <w:t>Adhere membrane to substrate.</w:t>
      </w:r>
    </w:p>
    <w:p w:rsidR="001C7FFD" w:rsidRDefault="001C7FFD" w:rsidP="00E41584">
      <w:pPr>
        <w:pStyle w:val="ARCATBlank"/>
      </w:pPr>
    </w:p>
    <w:p w:rsidR="001C7FFD" w:rsidRDefault="001C7FFD" w:rsidP="007F65EC">
      <w:pPr>
        <w:pStyle w:val="ARCATParagraph"/>
      </w:pPr>
      <w:r>
        <w:t>Mechanically fasten all perimeter edges and penetrations.</w:t>
      </w:r>
    </w:p>
    <w:p w:rsidR="000B3CF1" w:rsidRDefault="000B3CF1" w:rsidP="00E41584">
      <w:pPr>
        <w:pStyle w:val="ARCATBlank"/>
      </w:pPr>
    </w:p>
    <w:p w:rsidR="001C7FFD" w:rsidRDefault="001C7FFD" w:rsidP="000073B6">
      <w:pPr>
        <w:pStyle w:val="ARCATPart"/>
      </w:pPr>
      <w:r>
        <w:t>CLEANING</w:t>
      </w:r>
    </w:p>
    <w:p w:rsidR="001C7FFD" w:rsidRDefault="001C7FFD" w:rsidP="00E41584">
      <w:pPr>
        <w:pStyle w:val="ARCATBlank"/>
      </w:pPr>
    </w:p>
    <w:p w:rsidR="001C7FFD" w:rsidRDefault="001C7FFD" w:rsidP="006D224E">
      <w:pPr>
        <w:pStyle w:val="ARCATParagraph"/>
        <w:numPr>
          <w:ilvl w:val="2"/>
          <w:numId w:val="21"/>
        </w:numPr>
      </w:pPr>
      <w:r>
        <w:t>Clean soiled areas in accordance with manufacturer's recommendations.</w:t>
      </w:r>
    </w:p>
    <w:p w:rsidR="001C7FFD" w:rsidRDefault="001C7FFD" w:rsidP="00E41584">
      <w:pPr>
        <w:pStyle w:val="ARCATBlank"/>
      </w:pPr>
    </w:p>
    <w:p w:rsidR="00887DB6" w:rsidRDefault="00887DB6" w:rsidP="000073B6">
      <w:pPr>
        <w:pStyle w:val="ARCATPart"/>
      </w:pPr>
      <w:r>
        <w:t>PROTECTION</w:t>
      </w:r>
    </w:p>
    <w:p w:rsidR="00887DB6" w:rsidRDefault="00887DB6" w:rsidP="00E41584">
      <w:pPr>
        <w:pStyle w:val="ARCATBlank"/>
      </w:pPr>
    </w:p>
    <w:p w:rsidR="00887DB6" w:rsidRDefault="00887DB6" w:rsidP="006D224E">
      <w:pPr>
        <w:pStyle w:val="ARCATParagraph"/>
        <w:numPr>
          <w:ilvl w:val="2"/>
          <w:numId w:val="22"/>
        </w:numPr>
      </w:pPr>
      <w:r>
        <w:t>Protect installed products until completion of project.</w:t>
      </w:r>
    </w:p>
    <w:p w:rsidR="00887DB6" w:rsidRDefault="00887DB6" w:rsidP="00E41584">
      <w:pPr>
        <w:pStyle w:val="ARCATBlank"/>
      </w:pPr>
    </w:p>
    <w:p w:rsidR="000B3CF1" w:rsidRDefault="000B3CF1" w:rsidP="007F65EC">
      <w:pPr>
        <w:pStyle w:val="ARCATParagraph"/>
      </w:pPr>
      <w:r>
        <w:t>Avoid construction traffic over completed traffic membrane surfaces.</w:t>
      </w:r>
    </w:p>
    <w:p w:rsidR="000B3CF1" w:rsidRDefault="000B3CF1" w:rsidP="00E41584">
      <w:pPr>
        <w:pStyle w:val="ARCATBlank"/>
      </w:pPr>
    </w:p>
    <w:p w:rsidR="00887DB6" w:rsidRDefault="00887DB6" w:rsidP="007F65EC">
      <w:pPr>
        <w:pStyle w:val="ARCATParagraph"/>
      </w:pPr>
      <w:r>
        <w:t>Touch-up, repair or replace damaged products before Substantial Completion.</w:t>
      </w:r>
    </w:p>
    <w:p w:rsidR="00887DB6" w:rsidRDefault="00887DB6" w:rsidP="00E41584">
      <w:pPr>
        <w:pStyle w:val="ARCATBlank"/>
      </w:pPr>
    </w:p>
    <w:p w:rsidR="00887DB6" w:rsidRDefault="00887DB6" w:rsidP="00E41584">
      <w:pPr>
        <w:pStyle w:val="ARCATBlank"/>
      </w:pPr>
    </w:p>
    <w:p w:rsidR="00887DB6" w:rsidRDefault="00887DB6" w:rsidP="00E41584">
      <w:pPr>
        <w:pStyle w:val="ARCATEndOfSection"/>
      </w:pPr>
      <w:r>
        <w:t>END OF SECTION</w:t>
      </w:r>
    </w:p>
    <w:sectPr w:rsidR="00887DB6" w:rsidSect="00887DB6">
      <w:headerReference w:type="default" r:id="rId17"/>
      <w:footerReference w:type="default" r:id="rId18"/>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66" w:rsidRDefault="00B60266">
      <w:pPr>
        <w:spacing w:line="20" w:lineRule="exact"/>
      </w:pPr>
    </w:p>
  </w:endnote>
  <w:endnote w:type="continuationSeparator" w:id="0">
    <w:p w:rsidR="00B60266" w:rsidRDefault="00B60266">
      <w:r>
        <w:t xml:space="preserve"> </w:t>
      </w:r>
    </w:p>
  </w:endnote>
  <w:endnote w:type="continuationNotice" w:id="1">
    <w:p w:rsidR="00B60266" w:rsidRDefault="00B602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B6" w:rsidRPr="0061302E" w:rsidRDefault="005915B6" w:rsidP="00E41584">
    <w:pPr>
      <w:pStyle w:val="ARCATEndOfSection"/>
    </w:pPr>
    <w:r w:rsidRPr="0061302E">
      <w:t>07185-</w:t>
    </w:r>
    <w:r w:rsidRPr="0061302E">
      <w:fldChar w:fldCharType="begin"/>
    </w:r>
    <w:r w:rsidRPr="0061302E">
      <w:instrText>page \* arabic</w:instrText>
    </w:r>
    <w:r w:rsidRPr="0061302E">
      <w:fldChar w:fldCharType="separate"/>
    </w:r>
    <w:r w:rsidR="004A236B">
      <w:rPr>
        <w:noProof/>
      </w:rPr>
      <w:t>1</w:t>
    </w:r>
    <w:r w:rsidRPr="0061302E">
      <w:fldChar w:fldCharType="end"/>
    </w:r>
  </w:p>
  <w:p w:rsidR="0061302E" w:rsidRPr="00A37786" w:rsidRDefault="004A236B" w:rsidP="00887DB6">
    <w:r>
      <w:rPr>
        <w:noProof/>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285750</wp:posOffset>
              </wp:positionV>
              <wp:extent cx="125095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02E" w:rsidRPr="00E41584" w:rsidRDefault="0061302E" w:rsidP="00E41584">
                          <w:pPr>
                            <w:pStyle w:val="ARCATBlank"/>
                          </w:pPr>
                          <w:r w:rsidRPr="00E41584">
                            <w:t>Rev. 0</w:t>
                          </w:r>
                          <w:r w:rsidR="00925DED" w:rsidRPr="00E41584">
                            <w:t>9</w:t>
                          </w:r>
                          <w:r w:rsidR="005A7403" w:rsidRPr="00E41584">
                            <w:t>-</w:t>
                          </w:r>
                          <w:r w:rsidR="0072665E" w:rsidRPr="00E41584">
                            <w:t>30</w:t>
                          </w:r>
                          <w:r w:rsidRPr="00E41584">
                            <w:t>-201</w:t>
                          </w:r>
                          <w:r w:rsidR="005A7403" w:rsidRPr="00E41584">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pt;margin-top:22.5pt;width:9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" stroked="f">
              <v:textbox>
                <w:txbxContent>
                  <w:p w:rsidR="0061302E" w:rsidRPr="00E41584" w:rsidRDefault="0061302E" w:rsidP="00E41584">
                    <w:pPr>
                      <w:pStyle w:val="ARCATBlank"/>
                    </w:pPr>
                    <w:r w:rsidRPr="00E41584">
                      <w:t>Rev. 0</w:t>
                    </w:r>
                    <w:r w:rsidR="00925DED" w:rsidRPr="00E41584">
                      <w:t>9</w:t>
                    </w:r>
                    <w:r w:rsidR="005A7403" w:rsidRPr="00E41584">
                      <w:t>-</w:t>
                    </w:r>
                    <w:r w:rsidR="0072665E" w:rsidRPr="00E41584">
                      <w:t>30</w:t>
                    </w:r>
                    <w:r w:rsidRPr="00E41584">
                      <w:t>-201</w:t>
                    </w:r>
                    <w:r w:rsidR="005A7403" w:rsidRPr="00E41584">
                      <w:t>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66" w:rsidRDefault="00B60266">
      <w:r>
        <w:separator/>
      </w:r>
    </w:p>
  </w:footnote>
  <w:footnote w:type="continuationSeparator" w:id="0">
    <w:p w:rsidR="00B60266" w:rsidRDefault="00B6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B6" w:rsidRDefault="005915B6" w:rsidP="00887DB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2FB156D"/>
    <w:multiLevelType w:val="multilevel"/>
    <w:tmpl w:val="5E96058C"/>
    <w:lvl w:ilvl="0">
      <w:start w:val="1"/>
      <w:numFmt w:val="decimal"/>
      <w:suff w:val="nothing"/>
      <w:lvlText w:val="PART %1  "/>
      <w:lvlJc w:val="left"/>
      <w:pPr>
        <w:ind w:left="864" w:hanging="864"/>
      </w:pPr>
      <w:rPr>
        <w:rFonts w:hint="default"/>
      </w:rPr>
    </w:lvl>
    <w:lvl w:ilvl="1">
      <w:start w:val="2"/>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0830475B"/>
    <w:multiLevelType w:val="multilevel"/>
    <w:tmpl w:val="EFA635FE"/>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nsid w:val="0B1C65C3"/>
    <w:multiLevelType w:val="multilevel"/>
    <w:tmpl w:val="F3EC5262"/>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nsid w:val="11702400"/>
    <w:multiLevelType w:val="multilevel"/>
    <w:tmpl w:val="6CC2C1C8"/>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nsid w:val="25E91B37"/>
    <w:multiLevelType w:val="multilevel"/>
    <w:tmpl w:val="11BE2DE2"/>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nsid w:val="2CA73E15"/>
    <w:multiLevelType w:val="multilevel"/>
    <w:tmpl w:val="5E96058C"/>
    <w:lvl w:ilvl="0">
      <w:start w:val="1"/>
      <w:numFmt w:val="decimal"/>
      <w:suff w:val="nothing"/>
      <w:lvlText w:val="PART %1  "/>
      <w:lvlJc w:val="left"/>
      <w:pPr>
        <w:ind w:left="864" w:hanging="864"/>
      </w:pPr>
      <w:rPr>
        <w:rFonts w:hint="default"/>
      </w:rPr>
    </w:lvl>
    <w:lvl w:ilvl="1">
      <w:start w:val="2"/>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7">
    <w:nsid w:val="35CF001D"/>
    <w:multiLevelType w:val="multilevel"/>
    <w:tmpl w:val="57585E42"/>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nsid w:val="51864E08"/>
    <w:multiLevelType w:val="multilevel"/>
    <w:tmpl w:val="D2F8F6DE"/>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9">
    <w:nsid w:val="5393039E"/>
    <w:multiLevelType w:val="multilevel"/>
    <w:tmpl w:val="707A9348"/>
    <w:lvl w:ilvl="0">
      <w:start w:val="1"/>
      <w:numFmt w:val="decimal"/>
      <w:suff w:val="nothing"/>
      <w:lvlText w:val="PART %1  "/>
      <w:lvlJc w:val="left"/>
      <w:pPr>
        <w:ind w:left="864" w:hanging="864"/>
      </w:pPr>
      <w:rPr>
        <w:rFonts w:hint="default"/>
      </w:rPr>
    </w:lvl>
    <w:lvl w:ilvl="1">
      <w:start w:val="1"/>
      <w:numFmt w:val="decimal"/>
      <w:lvlText w:val="%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5695B69"/>
    <w:multiLevelType w:val="multilevel"/>
    <w:tmpl w:val="93D26814"/>
    <w:lvl w:ilvl="0">
      <w:start w:val="1"/>
      <w:numFmt w:val="decimal"/>
      <w:pStyle w:val="ARCATArticle"/>
      <w:suff w:val="nothing"/>
      <w:lvlText w:val="PART %1  "/>
      <w:lvlJc w:val="left"/>
      <w:pPr>
        <w:ind w:left="864" w:hanging="864"/>
      </w:pPr>
      <w:rPr>
        <w:rFonts w:hint="default"/>
      </w:rPr>
    </w:lvl>
    <w:lvl w:ilvl="1">
      <w:start w:val="1"/>
      <w:numFmt w:val="decimal"/>
      <w:pStyle w:val="ARCATPart"/>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1">
    <w:nsid w:val="57C438B9"/>
    <w:multiLevelType w:val="multilevel"/>
    <w:tmpl w:val="8D9AF464"/>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2">
    <w:nsid w:val="580D37C3"/>
    <w:multiLevelType w:val="multilevel"/>
    <w:tmpl w:val="918AD140"/>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3">
    <w:nsid w:val="5ED55D2D"/>
    <w:multiLevelType w:val="multilevel"/>
    <w:tmpl w:val="E3A4BBC4"/>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nsid w:val="62A80A6D"/>
    <w:multiLevelType w:val="multilevel"/>
    <w:tmpl w:val="428099A6"/>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nsid w:val="76821900"/>
    <w:multiLevelType w:val="multilevel"/>
    <w:tmpl w:val="8D9AF464"/>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0"/>
  </w:num>
  <w:num w:numId="2">
    <w:abstractNumId w:val="8"/>
  </w:num>
  <w:num w:numId="3">
    <w:abstractNumId w:val="3"/>
  </w:num>
  <w:num w:numId="4">
    <w:abstractNumId w:val="11"/>
  </w:num>
  <w:num w:numId="5">
    <w:abstractNumId w:val="1"/>
  </w:num>
  <w:num w:numId="6">
    <w:abstractNumId w:val="6"/>
  </w:num>
  <w:num w:numId="7">
    <w:abstractNumId w:val="5"/>
  </w:num>
  <w:num w:numId="8">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 w:dllVersion="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26"/>
    <w:rsid w:val="000001D5"/>
    <w:rsid w:val="000037CE"/>
    <w:rsid w:val="000073B6"/>
    <w:rsid w:val="000079A0"/>
    <w:rsid w:val="000A7DED"/>
    <w:rsid w:val="000B3CF1"/>
    <w:rsid w:val="00104EC9"/>
    <w:rsid w:val="00106390"/>
    <w:rsid w:val="00113584"/>
    <w:rsid w:val="00120D61"/>
    <w:rsid w:val="001259B3"/>
    <w:rsid w:val="00125B8F"/>
    <w:rsid w:val="00174D9D"/>
    <w:rsid w:val="001C7FFD"/>
    <w:rsid w:val="001D470A"/>
    <w:rsid w:val="001E7FD5"/>
    <w:rsid w:val="00277612"/>
    <w:rsid w:val="00290D23"/>
    <w:rsid w:val="002B157D"/>
    <w:rsid w:val="0030711B"/>
    <w:rsid w:val="00380170"/>
    <w:rsid w:val="003A0132"/>
    <w:rsid w:val="003B363C"/>
    <w:rsid w:val="0043656E"/>
    <w:rsid w:val="00456302"/>
    <w:rsid w:val="004616D3"/>
    <w:rsid w:val="004A236B"/>
    <w:rsid w:val="004A37B5"/>
    <w:rsid w:val="004E0D6F"/>
    <w:rsid w:val="00525E2F"/>
    <w:rsid w:val="0053183E"/>
    <w:rsid w:val="005819AA"/>
    <w:rsid w:val="005915B6"/>
    <w:rsid w:val="005A7403"/>
    <w:rsid w:val="005D7B46"/>
    <w:rsid w:val="005E1521"/>
    <w:rsid w:val="005E39FD"/>
    <w:rsid w:val="005F4A76"/>
    <w:rsid w:val="0061302E"/>
    <w:rsid w:val="00636452"/>
    <w:rsid w:val="006811AC"/>
    <w:rsid w:val="006D224E"/>
    <w:rsid w:val="006F6559"/>
    <w:rsid w:val="0072665E"/>
    <w:rsid w:val="00792194"/>
    <w:rsid w:val="007B044B"/>
    <w:rsid w:val="007F65EC"/>
    <w:rsid w:val="00823298"/>
    <w:rsid w:val="00843020"/>
    <w:rsid w:val="00854193"/>
    <w:rsid w:val="0085531E"/>
    <w:rsid w:val="00887DB6"/>
    <w:rsid w:val="008902D9"/>
    <w:rsid w:val="008B7871"/>
    <w:rsid w:val="008C3D51"/>
    <w:rsid w:val="008D3CA1"/>
    <w:rsid w:val="008D6286"/>
    <w:rsid w:val="00904DCD"/>
    <w:rsid w:val="00925DED"/>
    <w:rsid w:val="00934D0A"/>
    <w:rsid w:val="009E2504"/>
    <w:rsid w:val="009F0478"/>
    <w:rsid w:val="009F65DD"/>
    <w:rsid w:val="00A32F88"/>
    <w:rsid w:val="00A83469"/>
    <w:rsid w:val="00AC7544"/>
    <w:rsid w:val="00B02995"/>
    <w:rsid w:val="00B60266"/>
    <w:rsid w:val="00B81108"/>
    <w:rsid w:val="00B92819"/>
    <w:rsid w:val="00C11E02"/>
    <w:rsid w:val="00C21CD8"/>
    <w:rsid w:val="00C42ACF"/>
    <w:rsid w:val="00C44589"/>
    <w:rsid w:val="00C90F49"/>
    <w:rsid w:val="00CA0D4B"/>
    <w:rsid w:val="00CE20D2"/>
    <w:rsid w:val="00CF099B"/>
    <w:rsid w:val="00D1299A"/>
    <w:rsid w:val="00D23830"/>
    <w:rsid w:val="00D36F9B"/>
    <w:rsid w:val="00D71026"/>
    <w:rsid w:val="00D93BA5"/>
    <w:rsid w:val="00DB6CA0"/>
    <w:rsid w:val="00DC7B31"/>
    <w:rsid w:val="00DE79A6"/>
    <w:rsid w:val="00E41584"/>
    <w:rsid w:val="00E52D39"/>
    <w:rsid w:val="00E6765F"/>
    <w:rsid w:val="00ED0DA7"/>
    <w:rsid w:val="00EE6749"/>
    <w:rsid w:val="00F00D7E"/>
    <w:rsid w:val="00F234B9"/>
    <w:rsid w:val="00F27276"/>
    <w:rsid w:val="00F517DD"/>
    <w:rsid w:val="00F76602"/>
    <w:rsid w:val="00FB0665"/>
    <w:rsid w:val="00FB0F16"/>
    <w:rsid w:val="00FB65F2"/>
    <w:rsid w:val="00FD166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utoRedefine/>
    <w:qFormat/>
    <w:rsid w:val="005915B6"/>
    <w:pPr>
      <w:widowControl w:val="0"/>
      <w:autoSpaceDE w:val="0"/>
      <w:autoSpaceDN w:val="0"/>
      <w:adjustRightInd w:val="0"/>
    </w:pPr>
    <w:rPr>
      <w:rFonts w:ascii="Arial" w:hAnsi="Arial"/>
      <w:color w:val="00FF00"/>
    </w:rPr>
  </w:style>
  <w:style w:type="paragraph" w:styleId="Heading1">
    <w:name w:val="heading 1"/>
    <w:basedOn w:val="Normal"/>
    <w:next w:val="Normal"/>
    <w:qFormat/>
    <w:rsid w:val="005915B6"/>
    <w:pPr>
      <w:numPr>
        <w:numId w:val="1"/>
      </w:numPr>
      <w:outlineLvl w:val="0"/>
    </w:pPr>
  </w:style>
  <w:style w:type="paragraph" w:styleId="Heading2">
    <w:name w:val="heading 2"/>
    <w:basedOn w:val="Normal"/>
    <w:next w:val="Normal"/>
    <w:qFormat/>
    <w:rsid w:val="005915B6"/>
    <w:pPr>
      <w:numPr>
        <w:ilvl w:val="1"/>
        <w:numId w:val="1"/>
      </w:numPr>
      <w:outlineLvl w:val="1"/>
    </w:pPr>
  </w:style>
  <w:style w:type="paragraph" w:styleId="Heading3">
    <w:name w:val="heading 3"/>
    <w:basedOn w:val="Normal"/>
    <w:next w:val="Normal"/>
    <w:qFormat/>
    <w:rsid w:val="005915B6"/>
    <w:pPr>
      <w:numPr>
        <w:ilvl w:val="2"/>
        <w:numId w:val="1"/>
      </w:numPr>
      <w:outlineLvl w:val="2"/>
    </w:pPr>
  </w:style>
  <w:style w:type="paragraph" w:styleId="Heading4">
    <w:name w:val="heading 4"/>
    <w:basedOn w:val="Normal"/>
    <w:next w:val="Normal"/>
    <w:qFormat/>
    <w:rsid w:val="005915B6"/>
    <w:pPr>
      <w:numPr>
        <w:ilvl w:val="3"/>
        <w:numId w:val="1"/>
      </w:numPr>
      <w:outlineLvl w:val="3"/>
    </w:pPr>
  </w:style>
  <w:style w:type="paragraph" w:styleId="Heading5">
    <w:name w:val="heading 5"/>
    <w:basedOn w:val="Normal"/>
    <w:next w:val="Normal"/>
    <w:qFormat/>
    <w:rsid w:val="005915B6"/>
    <w:pPr>
      <w:numPr>
        <w:ilvl w:val="4"/>
        <w:numId w:val="1"/>
      </w:numPr>
      <w:outlineLvl w:val="4"/>
    </w:pPr>
  </w:style>
  <w:style w:type="paragraph" w:styleId="Heading6">
    <w:name w:val="heading 6"/>
    <w:basedOn w:val="Normal"/>
    <w:next w:val="Normal"/>
    <w:qFormat/>
    <w:rsid w:val="005915B6"/>
    <w:pPr>
      <w:numPr>
        <w:ilvl w:val="5"/>
        <w:numId w:val="1"/>
      </w:numPr>
      <w:outlineLvl w:val="5"/>
    </w:pPr>
  </w:style>
  <w:style w:type="paragraph" w:styleId="Heading7">
    <w:name w:val="heading 7"/>
    <w:basedOn w:val="Normal"/>
    <w:next w:val="Normal"/>
    <w:qFormat/>
    <w:rsid w:val="005915B6"/>
    <w:pPr>
      <w:numPr>
        <w:ilvl w:val="6"/>
        <w:numId w:val="1"/>
      </w:numPr>
      <w:outlineLvl w:val="6"/>
    </w:pPr>
  </w:style>
  <w:style w:type="paragraph" w:styleId="Heading8">
    <w:name w:val="heading 8"/>
    <w:basedOn w:val="Normal"/>
    <w:next w:val="Normal"/>
    <w:qFormat/>
    <w:rsid w:val="005915B6"/>
    <w:pPr>
      <w:numPr>
        <w:ilvl w:val="7"/>
        <w:numId w:val="1"/>
      </w:numPr>
      <w:outlineLvl w:val="7"/>
    </w:pPr>
  </w:style>
  <w:style w:type="character" w:default="1" w:styleId="DefaultParagraphFont">
    <w:name w:val="Default Paragraph Font"/>
    <w:semiHidden/>
    <w:rsid w:val="005915B6"/>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rsid w:val="005915B6"/>
  </w:style>
  <w:style w:type="paragraph" w:customStyle="1" w:styleId="ARCATTitleOfSection">
    <w:name w:val="ARCAT TitleOfSection"/>
    <w:basedOn w:val="ARCATBlank"/>
    <w:next w:val="ARCATBlank"/>
    <w:autoRedefine/>
    <w:rsid w:val="005915B6"/>
    <w:pPr>
      <w:tabs>
        <w:tab w:val="center" w:pos="4320"/>
      </w:tabs>
      <w:jc w:val="center"/>
    </w:pPr>
  </w:style>
  <w:style w:type="paragraph" w:customStyle="1" w:styleId="ARCATBlank">
    <w:name w:val="ARCAT Blank"/>
    <w:basedOn w:val="Normal"/>
    <w:autoRedefine/>
    <w:rsid w:val="00E4158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auto"/>
    </w:rPr>
  </w:style>
  <w:style w:type="paragraph" w:customStyle="1" w:styleId="ARCATEndOfSection">
    <w:name w:val="ARCAT EndOfSection"/>
    <w:basedOn w:val="ARCATTitleOfSection"/>
    <w:next w:val="Normal"/>
    <w:autoRedefine/>
    <w:rsid w:val="0061302E"/>
  </w:style>
  <w:style w:type="paragraph" w:customStyle="1" w:styleId="ARCATPart">
    <w:name w:val="ARCAT Part"/>
    <w:basedOn w:val="ARCATBlank"/>
    <w:next w:val="ARCATBlank"/>
    <w:autoRedefine/>
    <w:rsid w:val="000073B6"/>
    <w:pPr>
      <w:numPr>
        <w:ilvl w:val="1"/>
        <w:numId w:val="24"/>
      </w:numPr>
    </w:pPr>
  </w:style>
  <w:style w:type="paragraph" w:customStyle="1" w:styleId="ARCATArticle">
    <w:name w:val="ARCAT Article"/>
    <w:basedOn w:val="ARCATPart"/>
    <w:autoRedefine/>
    <w:rsid w:val="007F65EC"/>
    <w:pPr>
      <w:numPr>
        <w:ilvl w:val="0"/>
      </w:numPr>
      <w:tabs>
        <w:tab w:val="clear" w:pos="1152"/>
        <w:tab w:val="left" w:pos="234"/>
      </w:tabs>
    </w:pPr>
  </w:style>
  <w:style w:type="paragraph" w:customStyle="1" w:styleId="ARCATParagraph">
    <w:name w:val="ARCAT Paragraph"/>
    <w:basedOn w:val="ARCATArticle"/>
    <w:autoRedefine/>
    <w:rsid w:val="00174D9D"/>
    <w:pPr>
      <w:numPr>
        <w:ilvl w:val="2"/>
        <w:numId w:val="14"/>
      </w:numPr>
    </w:pPr>
  </w:style>
  <w:style w:type="paragraph" w:customStyle="1" w:styleId="ARCATSubPara">
    <w:name w:val="ARCAT SubPara"/>
    <w:basedOn w:val="ARCATParagraph"/>
    <w:autoRedefine/>
    <w:rsid w:val="004E0D6F"/>
    <w:pPr>
      <w:numPr>
        <w:ilvl w:val="3"/>
      </w:numPr>
      <w:tabs>
        <w:tab w:val="left" w:pos="1152"/>
      </w:tabs>
    </w:pPr>
  </w:style>
  <w:style w:type="paragraph" w:customStyle="1" w:styleId="ARCATSubSub1">
    <w:name w:val="ARCAT SubSub1"/>
    <w:basedOn w:val="ARCATSubPara"/>
    <w:autoRedefine/>
    <w:rsid w:val="00A32F88"/>
    <w:pPr>
      <w:numPr>
        <w:ilvl w:val="4"/>
      </w:numPr>
    </w:pPr>
  </w:style>
  <w:style w:type="paragraph" w:customStyle="1" w:styleId="ARCATSubSub2">
    <w:name w:val="ARCAT SubSub2"/>
    <w:basedOn w:val="ARCATSubSub1"/>
    <w:autoRedefine/>
    <w:rsid w:val="005915B6"/>
    <w:pPr>
      <w:numPr>
        <w:ilvl w:val="5"/>
      </w:numPr>
    </w:pPr>
  </w:style>
  <w:style w:type="paragraph" w:customStyle="1" w:styleId="ARCATSubSub3">
    <w:name w:val="ARCAT SubSub3"/>
    <w:basedOn w:val="ARCATSubSub2"/>
    <w:autoRedefine/>
    <w:rsid w:val="005915B6"/>
    <w:pPr>
      <w:numPr>
        <w:ilvl w:val="6"/>
      </w:numPr>
    </w:pPr>
  </w:style>
  <w:style w:type="paragraph" w:customStyle="1" w:styleId="ARCATSubSub4">
    <w:name w:val="ARCAT SubSub4"/>
    <w:basedOn w:val="ARCATSubSub3"/>
    <w:autoRedefine/>
    <w:rsid w:val="005915B6"/>
    <w:pPr>
      <w:numPr>
        <w:ilvl w:val="7"/>
      </w:numPr>
    </w:pPr>
  </w:style>
  <w:style w:type="paragraph" w:customStyle="1" w:styleId="ARCATSubSub5">
    <w:name w:val="ARCAT SubSub5"/>
    <w:basedOn w:val="ARCATSubSub4"/>
    <w:autoRedefine/>
    <w:rsid w:val="005915B6"/>
    <w:pPr>
      <w:numPr>
        <w:ilvl w:val="8"/>
      </w:numPr>
    </w:pPr>
  </w:style>
  <w:style w:type="paragraph" w:customStyle="1" w:styleId="ARCATNote">
    <w:name w:val="ARCAT Note"/>
    <w:basedOn w:val="Normal"/>
    <w:autoRedefine/>
    <w:rsid w:val="0043656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00"/>
    </w:rPr>
  </w:style>
  <w:style w:type="paragraph" w:customStyle="1" w:styleId="TitleOfSection">
    <w:name w:val="TitleOfSection"/>
    <w:basedOn w:val="Blank"/>
    <w:next w:val="Blank"/>
    <w:autoRedefine/>
    <w:rsid w:val="005915B6"/>
    <w:pPr>
      <w:tabs>
        <w:tab w:val="center" w:pos="4320"/>
      </w:tabs>
    </w:pPr>
  </w:style>
  <w:style w:type="paragraph" w:customStyle="1" w:styleId="Part">
    <w:name w:val="Part"/>
    <w:basedOn w:val="Blank"/>
    <w:next w:val="Blank"/>
    <w:autoRedefine/>
    <w:rsid w:val="00C42ACF"/>
    <w:pPr>
      <w:numPr>
        <w:numId w:val="3"/>
      </w:numPr>
      <w:outlineLvl w:val="0"/>
    </w:pPr>
  </w:style>
  <w:style w:type="paragraph" w:styleId="BodyText">
    <w:name w:val="Body Text"/>
    <w:basedOn w:val="Normal"/>
    <w:rsid w:val="005915B6"/>
    <w:pPr>
      <w:spacing w:after="120"/>
    </w:pPr>
  </w:style>
  <w:style w:type="paragraph" w:customStyle="1" w:styleId="Article">
    <w:name w:val="Article"/>
    <w:basedOn w:val="Part"/>
    <w:next w:val="Blank"/>
    <w:autoRedefine/>
    <w:rsid w:val="005915B6"/>
    <w:pPr>
      <w:numPr>
        <w:ilvl w:val="1"/>
      </w:numPr>
      <w:tabs>
        <w:tab w:val="num" w:pos="720"/>
      </w:tabs>
      <w:outlineLvl w:val="1"/>
    </w:pPr>
  </w:style>
  <w:style w:type="paragraph" w:customStyle="1" w:styleId="Paragraph">
    <w:name w:val="Paragraph"/>
    <w:basedOn w:val="Article"/>
    <w:next w:val="Blank"/>
    <w:autoRedefine/>
    <w:rsid w:val="005915B6"/>
    <w:pPr>
      <w:numPr>
        <w:ilvl w:val="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5915B6"/>
    <w:pPr>
      <w:numPr>
        <w:ilvl w:val="3"/>
      </w:numPr>
      <w:tabs>
        <w:tab w:val="left" w:pos="1152"/>
        <w:tab w:val="num" w:pos="2160"/>
      </w:tabs>
      <w:outlineLvl w:val="3"/>
    </w:pPr>
  </w:style>
  <w:style w:type="paragraph" w:customStyle="1" w:styleId="SubSub1">
    <w:name w:val="SubSub1"/>
    <w:basedOn w:val="SubPara"/>
    <w:autoRedefine/>
    <w:rsid w:val="005915B6"/>
    <w:pPr>
      <w:numPr>
        <w:ilvl w:val="4"/>
      </w:numPr>
      <w:tabs>
        <w:tab w:val="num" w:pos="2880"/>
      </w:tabs>
      <w:outlineLvl w:val="4"/>
    </w:pPr>
  </w:style>
  <w:style w:type="paragraph" w:customStyle="1" w:styleId="SubSub2">
    <w:name w:val="SubSub2"/>
    <w:basedOn w:val="SubSub1"/>
    <w:autoRedefine/>
    <w:rsid w:val="005915B6"/>
    <w:pPr>
      <w:numPr>
        <w:ilvl w:val="5"/>
      </w:numPr>
      <w:tabs>
        <w:tab w:val="num" w:pos="3600"/>
      </w:tabs>
      <w:outlineLvl w:val="5"/>
    </w:pPr>
  </w:style>
  <w:style w:type="paragraph" w:customStyle="1" w:styleId="SubSub3">
    <w:name w:val="SubSub3"/>
    <w:basedOn w:val="Paragraph"/>
    <w:autoRedefine/>
    <w:rsid w:val="005915B6"/>
    <w:pPr>
      <w:numPr>
        <w:ilvl w:val="6"/>
      </w:numPr>
      <w:tabs>
        <w:tab w:val="left" w:pos="1152"/>
        <w:tab w:val="num" w:pos="4320"/>
      </w:tabs>
      <w:outlineLvl w:val="6"/>
    </w:pPr>
  </w:style>
  <w:style w:type="paragraph" w:customStyle="1" w:styleId="SubSub4">
    <w:name w:val="SubSub4"/>
    <w:basedOn w:val="Paragraph"/>
    <w:autoRedefine/>
    <w:rsid w:val="005915B6"/>
    <w:pPr>
      <w:numPr>
        <w:ilvl w:val="7"/>
      </w:numPr>
      <w:tabs>
        <w:tab w:val="left" w:pos="1152"/>
        <w:tab w:val="num" w:pos="5040"/>
      </w:tabs>
      <w:outlineLvl w:val="7"/>
    </w:pPr>
  </w:style>
  <w:style w:type="paragraph" w:customStyle="1" w:styleId="SubSub5">
    <w:name w:val="SubSub5"/>
    <w:basedOn w:val="Paragraph"/>
    <w:autoRedefine/>
    <w:rsid w:val="005915B6"/>
    <w:pPr>
      <w:numPr>
        <w:ilvl w:val="8"/>
      </w:numPr>
      <w:tabs>
        <w:tab w:val="left" w:pos="1152"/>
        <w:tab w:val="num" w:pos="4752"/>
        <w:tab w:val="num" w:pos="5760"/>
      </w:tabs>
      <w:outlineLvl w:val="8"/>
    </w:pPr>
  </w:style>
  <w:style w:type="paragraph" w:customStyle="1" w:styleId="Blank">
    <w:name w:val="Blank"/>
    <w:basedOn w:val="Normal"/>
    <w:autoRedefine/>
    <w:rsid w:val="005915B6"/>
    <w:pPr>
      <w:widowControl/>
      <w:suppressAutoHyphens/>
      <w:autoSpaceDE/>
      <w:autoSpaceDN/>
      <w:adjustRightInd/>
    </w:pPr>
    <w:rPr>
      <w:snapToGrid w:val="0"/>
      <w:color w:val="000000"/>
    </w:rPr>
  </w:style>
  <w:style w:type="paragraph" w:customStyle="1" w:styleId="Note">
    <w:name w:val="Note"/>
    <w:basedOn w:val="Normal"/>
    <w:autoRedefine/>
    <w:rsid w:val="005915B6"/>
    <w:pPr>
      <w:widowControl/>
      <w:suppressAutoHyphens/>
      <w:autoSpaceDE/>
      <w:autoSpaceDN/>
      <w:adjustRightInd/>
    </w:pPr>
    <w:rPr>
      <w:snapToGrid w:val="0"/>
      <w:vanish/>
      <w:color w:val="FF00FF"/>
    </w:rPr>
  </w:style>
  <w:style w:type="paragraph" w:styleId="Header">
    <w:name w:val="header"/>
    <w:basedOn w:val="Normal"/>
    <w:rsid w:val="005915B6"/>
    <w:pPr>
      <w:tabs>
        <w:tab w:val="center" w:pos="4320"/>
        <w:tab w:val="right" w:pos="8640"/>
      </w:tabs>
    </w:pPr>
  </w:style>
  <w:style w:type="paragraph" w:styleId="Footer">
    <w:name w:val="footer"/>
    <w:basedOn w:val="Normal"/>
    <w:rsid w:val="005915B6"/>
    <w:pPr>
      <w:tabs>
        <w:tab w:val="center" w:pos="4320"/>
        <w:tab w:val="right" w:pos="8640"/>
      </w:tabs>
    </w:pPr>
  </w:style>
  <w:style w:type="paragraph" w:customStyle="1" w:styleId="ARCATnote0">
    <w:name w:val="ARCAT note"/>
    <w:uiPriority w:val="99"/>
    <w:rsid w:val="008B787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Hyperlink">
    <w:name w:val="Hyperlink"/>
    <w:uiPriority w:val="99"/>
    <w:unhideWhenUsed/>
    <w:rsid w:val="008B7871"/>
    <w:rPr>
      <w:color w:val="0000FF"/>
      <w:u w:val="single"/>
    </w:rPr>
  </w:style>
  <w:style w:type="character" w:styleId="CommentReference">
    <w:name w:val="annotation reference"/>
    <w:uiPriority w:val="99"/>
    <w:semiHidden/>
    <w:unhideWhenUsed/>
    <w:rsid w:val="002B157D"/>
    <w:rPr>
      <w:sz w:val="18"/>
      <w:szCs w:val="18"/>
    </w:rPr>
  </w:style>
  <w:style w:type="paragraph" w:styleId="CommentText">
    <w:name w:val="annotation text"/>
    <w:basedOn w:val="Normal"/>
    <w:link w:val="CommentTextChar"/>
    <w:uiPriority w:val="99"/>
    <w:semiHidden/>
    <w:unhideWhenUsed/>
    <w:rsid w:val="002B157D"/>
    <w:rPr>
      <w:sz w:val="24"/>
      <w:szCs w:val="24"/>
      <w:lang w:val="x-none" w:eastAsia="x-none"/>
    </w:rPr>
  </w:style>
  <w:style w:type="character" w:customStyle="1" w:styleId="CommentTextChar">
    <w:name w:val="Comment Text Char"/>
    <w:link w:val="CommentText"/>
    <w:uiPriority w:val="99"/>
    <w:semiHidden/>
    <w:rsid w:val="002B157D"/>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2B157D"/>
    <w:rPr>
      <w:b/>
      <w:bCs/>
    </w:rPr>
  </w:style>
  <w:style w:type="character" w:customStyle="1" w:styleId="CommentSubjectChar">
    <w:name w:val="Comment Subject Char"/>
    <w:link w:val="CommentSubject"/>
    <w:uiPriority w:val="99"/>
    <w:semiHidden/>
    <w:rsid w:val="002B157D"/>
    <w:rPr>
      <w:rFonts w:ascii="Arial" w:hAnsi="Arial"/>
      <w:b/>
      <w:bCs/>
      <w:color w:val="00FF00"/>
      <w:sz w:val="24"/>
      <w:szCs w:val="24"/>
    </w:rPr>
  </w:style>
  <w:style w:type="paragraph" w:styleId="BalloonText">
    <w:name w:val="Balloon Text"/>
    <w:basedOn w:val="Normal"/>
    <w:link w:val="BalloonTextChar"/>
    <w:uiPriority w:val="99"/>
    <w:semiHidden/>
    <w:unhideWhenUsed/>
    <w:rsid w:val="002B157D"/>
    <w:rPr>
      <w:rFonts w:ascii="Lucida Grande" w:hAnsi="Lucida Grande"/>
      <w:sz w:val="18"/>
      <w:szCs w:val="18"/>
      <w:lang w:val="x-none" w:eastAsia="x-none"/>
    </w:rPr>
  </w:style>
  <w:style w:type="character" w:customStyle="1" w:styleId="BalloonTextChar">
    <w:name w:val="Balloon Text Char"/>
    <w:link w:val="BalloonText"/>
    <w:uiPriority w:val="99"/>
    <w:semiHidden/>
    <w:rsid w:val="002B157D"/>
    <w:rPr>
      <w:rFonts w:ascii="Lucida Grande" w:hAnsi="Lucida Grande" w:cs="Lucida Grande"/>
      <w:color w:val="00FF00"/>
      <w:sz w:val="18"/>
      <w:szCs w:val="18"/>
    </w:rPr>
  </w:style>
  <w:style w:type="paragraph" w:styleId="ListParagraph">
    <w:name w:val="List Paragraph"/>
    <w:basedOn w:val="Normal"/>
    <w:uiPriority w:val="72"/>
    <w:qFormat/>
    <w:rsid w:val="000073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utoRedefine/>
    <w:qFormat/>
    <w:rsid w:val="005915B6"/>
    <w:pPr>
      <w:widowControl w:val="0"/>
      <w:autoSpaceDE w:val="0"/>
      <w:autoSpaceDN w:val="0"/>
      <w:adjustRightInd w:val="0"/>
    </w:pPr>
    <w:rPr>
      <w:rFonts w:ascii="Arial" w:hAnsi="Arial"/>
      <w:color w:val="00FF00"/>
    </w:rPr>
  </w:style>
  <w:style w:type="paragraph" w:styleId="Heading1">
    <w:name w:val="heading 1"/>
    <w:basedOn w:val="Normal"/>
    <w:next w:val="Normal"/>
    <w:qFormat/>
    <w:rsid w:val="005915B6"/>
    <w:pPr>
      <w:numPr>
        <w:numId w:val="1"/>
      </w:numPr>
      <w:outlineLvl w:val="0"/>
    </w:pPr>
  </w:style>
  <w:style w:type="paragraph" w:styleId="Heading2">
    <w:name w:val="heading 2"/>
    <w:basedOn w:val="Normal"/>
    <w:next w:val="Normal"/>
    <w:qFormat/>
    <w:rsid w:val="005915B6"/>
    <w:pPr>
      <w:numPr>
        <w:ilvl w:val="1"/>
        <w:numId w:val="1"/>
      </w:numPr>
      <w:outlineLvl w:val="1"/>
    </w:pPr>
  </w:style>
  <w:style w:type="paragraph" w:styleId="Heading3">
    <w:name w:val="heading 3"/>
    <w:basedOn w:val="Normal"/>
    <w:next w:val="Normal"/>
    <w:qFormat/>
    <w:rsid w:val="005915B6"/>
    <w:pPr>
      <w:numPr>
        <w:ilvl w:val="2"/>
        <w:numId w:val="1"/>
      </w:numPr>
      <w:outlineLvl w:val="2"/>
    </w:pPr>
  </w:style>
  <w:style w:type="paragraph" w:styleId="Heading4">
    <w:name w:val="heading 4"/>
    <w:basedOn w:val="Normal"/>
    <w:next w:val="Normal"/>
    <w:qFormat/>
    <w:rsid w:val="005915B6"/>
    <w:pPr>
      <w:numPr>
        <w:ilvl w:val="3"/>
        <w:numId w:val="1"/>
      </w:numPr>
      <w:outlineLvl w:val="3"/>
    </w:pPr>
  </w:style>
  <w:style w:type="paragraph" w:styleId="Heading5">
    <w:name w:val="heading 5"/>
    <w:basedOn w:val="Normal"/>
    <w:next w:val="Normal"/>
    <w:qFormat/>
    <w:rsid w:val="005915B6"/>
    <w:pPr>
      <w:numPr>
        <w:ilvl w:val="4"/>
        <w:numId w:val="1"/>
      </w:numPr>
      <w:outlineLvl w:val="4"/>
    </w:pPr>
  </w:style>
  <w:style w:type="paragraph" w:styleId="Heading6">
    <w:name w:val="heading 6"/>
    <w:basedOn w:val="Normal"/>
    <w:next w:val="Normal"/>
    <w:qFormat/>
    <w:rsid w:val="005915B6"/>
    <w:pPr>
      <w:numPr>
        <w:ilvl w:val="5"/>
        <w:numId w:val="1"/>
      </w:numPr>
      <w:outlineLvl w:val="5"/>
    </w:pPr>
  </w:style>
  <w:style w:type="paragraph" w:styleId="Heading7">
    <w:name w:val="heading 7"/>
    <w:basedOn w:val="Normal"/>
    <w:next w:val="Normal"/>
    <w:qFormat/>
    <w:rsid w:val="005915B6"/>
    <w:pPr>
      <w:numPr>
        <w:ilvl w:val="6"/>
        <w:numId w:val="1"/>
      </w:numPr>
      <w:outlineLvl w:val="6"/>
    </w:pPr>
  </w:style>
  <w:style w:type="paragraph" w:styleId="Heading8">
    <w:name w:val="heading 8"/>
    <w:basedOn w:val="Normal"/>
    <w:next w:val="Normal"/>
    <w:qFormat/>
    <w:rsid w:val="005915B6"/>
    <w:pPr>
      <w:numPr>
        <w:ilvl w:val="7"/>
        <w:numId w:val="1"/>
      </w:numPr>
      <w:outlineLvl w:val="7"/>
    </w:pPr>
  </w:style>
  <w:style w:type="character" w:default="1" w:styleId="DefaultParagraphFont">
    <w:name w:val="Default Paragraph Font"/>
    <w:semiHidden/>
    <w:rsid w:val="005915B6"/>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rsid w:val="005915B6"/>
  </w:style>
  <w:style w:type="paragraph" w:customStyle="1" w:styleId="ARCATTitleOfSection">
    <w:name w:val="ARCAT TitleOfSection"/>
    <w:basedOn w:val="ARCATBlank"/>
    <w:next w:val="ARCATBlank"/>
    <w:autoRedefine/>
    <w:rsid w:val="005915B6"/>
    <w:pPr>
      <w:tabs>
        <w:tab w:val="center" w:pos="4320"/>
      </w:tabs>
      <w:jc w:val="center"/>
    </w:pPr>
  </w:style>
  <w:style w:type="paragraph" w:customStyle="1" w:styleId="ARCATBlank">
    <w:name w:val="ARCAT Blank"/>
    <w:basedOn w:val="Normal"/>
    <w:autoRedefine/>
    <w:rsid w:val="00E4158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auto"/>
    </w:rPr>
  </w:style>
  <w:style w:type="paragraph" w:customStyle="1" w:styleId="ARCATEndOfSection">
    <w:name w:val="ARCAT EndOfSection"/>
    <w:basedOn w:val="ARCATTitleOfSection"/>
    <w:next w:val="Normal"/>
    <w:autoRedefine/>
    <w:rsid w:val="0061302E"/>
  </w:style>
  <w:style w:type="paragraph" w:customStyle="1" w:styleId="ARCATPart">
    <w:name w:val="ARCAT Part"/>
    <w:basedOn w:val="ARCATBlank"/>
    <w:next w:val="ARCATBlank"/>
    <w:autoRedefine/>
    <w:rsid w:val="000073B6"/>
    <w:pPr>
      <w:numPr>
        <w:ilvl w:val="1"/>
        <w:numId w:val="24"/>
      </w:numPr>
    </w:pPr>
  </w:style>
  <w:style w:type="paragraph" w:customStyle="1" w:styleId="ARCATArticle">
    <w:name w:val="ARCAT Article"/>
    <w:basedOn w:val="ARCATPart"/>
    <w:autoRedefine/>
    <w:rsid w:val="007F65EC"/>
    <w:pPr>
      <w:numPr>
        <w:ilvl w:val="0"/>
      </w:numPr>
      <w:tabs>
        <w:tab w:val="clear" w:pos="1152"/>
        <w:tab w:val="left" w:pos="234"/>
      </w:tabs>
    </w:pPr>
  </w:style>
  <w:style w:type="paragraph" w:customStyle="1" w:styleId="ARCATParagraph">
    <w:name w:val="ARCAT Paragraph"/>
    <w:basedOn w:val="ARCATArticle"/>
    <w:autoRedefine/>
    <w:rsid w:val="00174D9D"/>
    <w:pPr>
      <w:numPr>
        <w:ilvl w:val="2"/>
        <w:numId w:val="14"/>
      </w:numPr>
    </w:pPr>
  </w:style>
  <w:style w:type="paragraph" w:customStyle="1" w:styleId="ARCATSubPara">
    <w:name w:val="ARCAT SubPara"/>
    <w:basedOn w:val="ARCATParagraph"/>
    <w:autoRedefine/>
    <w:rsid w:val="004E0D6F"/>
    <w:pPr>
      <w:numPr>
        <w:ilvl w:val="3"/>
      </w:numPr>
      <w:tabs>
        <w:tab w:val="left" w:pos="1152"/>
      </w:tabs>
    </w:pPr>
  </w:style>
  <w:style w:type="paragraph" w:customStyle="1" w:styleId="ARCATSubSub1">
    <w:name w:val="ARCAT SubSub1"/>
    <w:basedOn w:val="ARCATSubPara"/>
    <w:autoRedefine/>
    <w:rsid w:val="00A32F88"/>
    <w:pPr>
      <w:numPr>
        <w:ilvl w:val="4"/>
      </w:numPr>
    </w:pPr>
  </w:style>
  <w:style w:type="paragraph" w:customStyle="1" w:styleId="ARCATSubSub2">
    <w:name w:val="ARCAT SubSub2"/>
    <w:basedOn w:val="ARCATSubSub1"/>
    <w:autoRedefine/>
    <w:rsid w:val="005915B6"/>
    <w:pPr>
      <w:numPr>
        <w:ilvl w:val="5"/>
      </w:numPr>
    </w:pPr>
  </w:style>
  <w:style w:type="paragraph" w:customStyle="1" w:styleId="ARCATSubSub3">
    <w:name w:val="ARCAT SubSub3"/>
    <w:basedOn w:val="ARCATSubSub2"/>
    <w:autoRedefine/>
    <w:rsid w:val="005915B6"/>
    <w:pPr>
      <w:numPr>
        <w:ilvl w:val="6"/>
      </w:numPr>
    </w:pPr>
  </w:style>
  <w:style w:type="paragraph" w:customStyle="1" w:styleId="ARCATSubSub4">
    <w:name w:val="ARCAT SubSub4"/>
    <w:basedOn w:val="ARCATSubSub3"/>
    <w:autoRedefine/>
    <w:rsid w:val="005915B6"/>
    <w:pPr>
      <w:numPr>
        <w:ilvl w:val="7"/>
      </w:numPr>
    </w:pPr>
  </w:style>
  <w:style w:type="paragraph" w:customStyle="1" w:styleId="ARCATSubSub5">
    <w:name w:val="ARCAT SubSub5"/>
    <w:basedOn w:val="ARCATSubSub4"/>
    <w:autoRedefine/>
    <w:rsid w:val="005915B6"/>
    <w:pPr>
      <w:numPr>
        <w:ilvl w:val="8"/>
      </w:numPr>
    </w:pPr>
  </w:style>
  <w:style w:type="paragraph" w:customStyle="1" w:styleId="ARCATNote">
    <w:name w:val="ARCAT Note"/>
    <w:basedOn w:val="Normal"/>
    <w:autoRedefine/>
    <w:rsid w:val="0043656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00"/>
    </w:rPr>
  </w:style>
  <w:style w:type="paragraph" w:customStyle="1" w:styleId="TitleOfSection">
    <w:name w:val="TitleOfSection"/>
    <w:basedOn w:val="Blank"/>
    <w:next w:val="Blank"/>
    <w:autoRedefine/>
    <w:rsid w:val="005915B6"/>
    <w:pPr>
      <w:tabs>
        <w:tab w:val="center" w:pos="4320"/>
      </w:tabs>
    </w:pPr>
  </w:style>
  <w:style w:type="paragraph" w:customStyle="1" w:styleId="Part">
    <w:name w:val="Part"/>
    <w:basedOn w:val="Blank"/>
    <w:next w:val="Blank"/>
    <w:autoRedefine/>
    <w:rsid w:val="00C42ACF"/>
    <w:pPr>
      <w:numPr>
        <w:numId w:val="3"/>
      </w:numPr>
      <w:outlineLvl w:val="0"/>
    </w:pPr>
  </w:style>
  <w:style w:type="paragraph" w:styleId="BodyText">
    <w:name w:val="Body Text"/>
    <w:basedOn w:val="Normal"/>
    <w:rsid w:val="005915B6"/>
    <w:pPr>
      <w:spacing w:after="120"/>
    </w:pPr>
  </w:style>
  <w:style w:type="paragraph" w:customStyle="1" w:styleId="Article">
    <w:name w:val="Article"/>
    <w:basedOn w:val="Part"/>
    <w:next w:val="Blank"/>
    <w:autoRedefine/>
    <w:rsid w:val="005915B6"/>
    <w:pPr>
      <w:numPr>
        <w:ilvl w:val="1"/>
      </w:numPr>
      <w:tabs>
        <w:tab w:val="num" w:pos="720"/>
      </w:tabs>
      <w:outlineLvl w:val="1"/>
    </w:pPr>
  </w:style>
  <w:style w:type="paragraph" w:customStyle="1" w:styleId="Paragraph">
    <w:name w:val="Paragraph"/>
    <w:basedOn w:val="Article"/>
    <w:next w:val="Blank"/>
    <w:autoRedefine/>
    <w:rsid w:val="005915B6"/>
    <w:pPr>
      <w:numPr>
        <w:ilvl w:val="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5915B6"/>
    <w:pPr>
      <w:numPr>
        <w:ilvl w:val="3"/>
      </w:numPr>
      <w:tabs>
        <w:tab w:val="left" w:pos="1152"/>
        <w:tab w:val="num" w:pos="2160"/>
      </w:tabs>
      <w:outlineLvl w:val="3"/>
    </w:pPr>
  </w:style>
  <w:style w:type="paragraph" w:customStyle="1" w:styleId="SubSub1">
    <w:name w:val="SubSub1"/>
    <w:basedOn w:val="SubPara"/>
    <w:autoRedefine/>
    <w:rsid w:val="005915B6"/>
    <w:pPr>
      <w:numPr>
        <w:ilvl w:val="4"/>
      </w:numPr>
      <w:tabs>
        <w:tab w:val="num" w:pos="2880"/>
      </w:tabs>
      <w:outlineLvl w:val="4"/>
    </w:pPr>
  </w:style>
  <w:style w:type="paragraph" w:customStyle="1" w:styleId="SubSub2">
    <w:name w:val="SubSub2"/>
    <w:basedOn w:val="SubSub1"/>
    <w:autoRedefine/>
    <w:rsid w:val="005915B6"/>
    <w:pPr>
      <w:numPr>
        <w:ilvl w:val="5"/>
      </w:numPr>
      <w:tabs>
        <w:tab w:val="num" w:pos="3600"/>
      </w:tabs>
      <w:outlineLvl w:val="5"/>
    </w:pPr>
  </w:style>
  <w:style w:type="paragraph" w:customStyle="1" w:styleId="SubSub3">
    <w:name w:val="SubSub3"/>
    <w:basedOn w:val="Paragraph"/>
    <w:autoRedefine/>
    <w:rsid w:val="005915B6"/>
    <w:pPr>
      <w:numPr>
        <w:ilvl w:val="6"/>
      </w:numPr>
      <w:tabs>
        <w:tab w:val="left" w:pos="1152"/>
        <w:tab w:val="num" w:pos="4320"/>
      </w:tabs>
      <w:outlineLvl w:val="6"/>
    </w:pPr>
  </w:style>
  <w:style w:type="paragraph" w:customStyle="1" w:styleId="SubSub4">
    <w:name w:val="SubSub4"/>
    <w:basedOn w:val="Paragraph"/>
    <w:autoRedefine/>
    <w:rsid w:val="005915B6"/>
    <w:pPr>
      <w:numPr>
        <w:ilvl w:val="7"/>
      </w:numPr>
      <w:tabs>
        <w:tab w:val="left" w:pos="1152"/>
        <w:tab w:val="num" w:pos="5040"/>
      </w:tabs>
      <w:outlineLvl w:val="7"/>
    </w:pPr>
  </w:style>
  <w:style w:type="paragraph" w:customStyle="1" w:styleId="SubSub5">
    <w:name w:val="SubSub5"/>
    <w:basedOn w:val="Paragraph"/>
    <w:autoRedefine/>
    <w:rsid w:val="005915B6"/>
    <w:pPr>
      <w:numPr>
        <w:ilvl w:val="8"/>
      </w:numPr>
      <w:tabs>
        <w:tab w:val="left" w:pos="1152"/>
        <w:tab w:val="num" w:pos="4752"/>
        <w:tab w:val="num" w:pos="5760"/>
      </w:tabs>
      <w:outlineLvl w:val="8"/>
    </w:pPr>
  </w:style>
  <w:style w:type="paragraph" w:customStyle="1" w:styleId="Blank">
    <w:name w:val="Blank"/>
    <w:basedOn w:val="Normal"/>
    <w:autoRedefine/>
    <w:rsid w:val="005915B6"/>
    <w:pPr>
      <w:widowControl/>
      <w:suppressAutoHyphens/>
      <w:autoSpaceDE/>
      <w:autoSpaceDN/>
      <w:adjustRightInd/>
    </w:pPr>
    <w:rPr>
      <w:snapToGrid w:val="0"/>
      <w:color w:val="000000"/>
    </w:rPr>
  </w:style>
  <w:style w:type="paragraph" w:customStyle="1" w:styleId="Note">
    <w:name w:val="Note"/>
    <w:basedOn w:val="Normal"/>
    <w:autoRedefine/>
    <w:rsid w:val="005915B6"/>
    <w:pPr>
      <w:widowControl/>
      <w:suppressAutoHyphens/>
      <w:autoSpaceDE/>
      <w:autoSpaceDN/>
      <w:adjustRightInd/>
    </w:pPr>
    <w:rPr>
      <w:snapToGrid w:val="0"/>
      <w:vanish/>
      <w:color w:val="FF00FF"/>
    </w:rPr>
  </w:style>
  <w:style w:type="paragraph" w:styleId="Header">
    <w:name w:val="header"/>
    <w:basedOn w:val="Normal"/>
    <w:rsid w:val="005915B6"/>
    <w:pPr>
      <w:tabs>
        <w:tab w:val="center" w:pos="4320"/>
        <w:tab w:val="right" w:pos="8640"/>
      </w:tabs>
    </w:pPr>
  </w:style>
  <w:style w:type="paragraph" w:styleId="Footer">
    <w:name w:val="footer"/>
    <w:basedOn w:val="Normal"/>
    <w:rsid w:val="005915B6"/>
    <w:pPr>
      <w:tabs>
        <w:tab w:val="center" w:pos="4320"/>
        <w:tab w:val="right" w:pos="8640"/>
      </w:tabs>
    </w:pPr>
  </w:style>
  <w:style w:type="paragraph" w:customStyle="1" w:styleId="ARCATnote0">
    <w:name w:val="ARCAT note"/>
    <w:uiPriority w:val="99"/>
    <w:rsid w:val="008B787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Hyperlink">
    <w:name w:val="Hyperlink"/>
    <w:uiPriority w:val="99"/>
    <w:unhideWhenUsed/>
    <w:rsid w:val="008B7871"/>
    <w:rPr>
      <w:color w:val="0000FF"/>
      <w:u w:val="single"/>
    </w:rPr>
  </w:style>
  <w:style w:type="character" w:styleId="CommentReference">
    <w:name w:val="annotation reference"/>
    <w:uiPriority w:val="99"/>
    <w:semiHidden/>
    <w:unhideWhenUsed/>
    <w:rsid w:val="002B157D"/>
    <w:rPr>
      <w:sz w:val="18"/>
      <w:szCs w:val="18"/>
    </w:rPr>
  </w:style>
  <w:style w:type="paragraph" w:styleId="CommentText">
    <w:name w:val="annotation text"/>
    <w:basedOn w:val="Normal"/>
    <w:link w:val="CommentTextChar"/>
    <w:uiPriority w:val="99"/>
    <w:semiHidden/>
    <w:unhideWhenUsed/>
    <w:rsid w:val="002B157D"/>
    <w:rPr>
      <w:sz w:val="24"/>
      <w:szCs w:val="24"/>
      <w:lang w:val="x-none" w:eastAsia="x-none"/>
    </w:rPr>
  </w:style>
  <w:style w:type="character" w:customStyle="1" w:styleId="CommentTextChar">
    <w:name w:val="Comment Text Char"/>
    <w:link w:val="CommentText"/>
    <w:uiPriority w:val="99"/>
    <w:semiHidden/>
    <w:rsid w:val="002B157D"/>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2B157D"/>
    <w:rPr>
      <w:b/>
      <w:bCs/>
    </w:rPr>
  </w:style>
  <w:style w:type="character" w:customStyle="1" w:styleId="CommentSubjectChar">
    <w:name w:val="Comment Subject Char"/>
    <w:link w:val="CommentSubject"/>
    <w:uiPriority w:val="99"/>
    <w:semiHidden/>
    <w:rsid w:val="002B157D"/>
    <w:rPr>
      <w:rFonts w:ascii="Arial" w:hAnsi="Arial"/>
      <w:b/>
      <w:bCs/>
      <w:color w:val="00FF00"/>
      <w:sz w:val="24"/>
      <w:szCs w:val="24"/>
    </w:rPr>
  </w:style>
  <w:style w:type="paragraph" w:styleId="BalloonText">
    <w:name w:val="Balloon Text"/>
    <w:basedOn w:val="Normal"/>
    <w:link w:val="BalloonTextChar"/>
    <w:uiPriority w:val="99"/>
    <w:semiHidden/>
    <w:unhideWhenUsed/>
    <w:rsid w:val="002B157D"/>
    <w:rPr>
      <w:rFonts w:ascii="Lucida Grande" w:hAnsi="Lucida Grande"/>
      <w:sz w:val="18"/>
      <w:szCs w:val="18"/>
      <w:lang w:val="x-none" w:eastAsia="x-none"/>
    </w:rPr>
  </w:style>
  <w:style w:type="character" w:customStyle="1" w:styleId="BalloonTextChar">
    <w:name w:val="Balloon Text Char"/>
    <w:link w:val="BalloonText"/>
    <w:uiPriority w:val="99"/>
    <w:semiHidden/>
    <w:rsid w:val="002B157D"/>
    <w:rPr>
      <w:rFonts w:ascii="Lucida Grande" w:hAnsi="Lucida Grande" w:cs="Lucida Grande"/>
      <w:color w:val="00FF00"/>
      <w:sz w:val="18"/>
      <w:szCs w:val="18"/>
    </w:rPr>
  </w:style>
  <w:style w:type="paragraph" w:styleId="ListParagraph">
    <w:name w:val="List Paragraph"/>
    <w:basedOn w:val="Normal"/>
    <w:uiPriority w:val="72"/>
    <w:qFormat/>
    <w:rsid w:val="000073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urade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uradek@durade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duradekus@duradek.com" TargetMode="External"/><Relationship Id="rId10" Type="http://schemas.openxmlformats.org/officeDocument/2006/relationships/hyperlink" Target="http://www.duradek.com/_customelements/uploadedResources/DisplayHiddenNotesv.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urade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HD/iMac:Users:harryjon1:Library:Application%20Support:Microsoft:Office:User%20Templates:My%20Templates:ARCATMasterR4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ARCATMasterR4g</Template>
  <TotalTime>0</TotalTime>
  <Pages>7</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Section 07185</vt:lpstr>
    </vt:vector>
  </TitlesOfParts>
  <Manager>ks</Manager>
  <Company>ARCAT, Inc., 2008</Company>
  <LinksUpToDate>false</LinksUpToDate>
  <CharactersWithSpaces>12952</CharactersWithSpaces>
  <SharedDoc>false</SharedDoc>
  <HyperlinkBase/>
  <HLinks>
    <vt:vector size="42" baseType="variant">
      <vt:variant>
        <vt:i4>7077963</vt:i4>
      </vt:variant>
      <vt:variant>
        <vt:i4>18</vt:i4>
      </vt:variant>
      <vt:variant>
        <vt:i4>0</vt:i4>
      </vt:variant>
      <vt:variant>
        <vt:i4>5</vt:i4>
      </vt:variant>
      <vt:variant>
        <vt:lpwstr>mailto:duradek@duradek.com</vt:lpwstr>
      </vt:variant>
      <vt:variant>
        <vt:lpwstr/>
      </vt:variant>
      <vt:variant>
        <vt:i4>2031678</vt:i4>
      </vt:variant>
      <vt:variant>
        <vt:i4>15</vt:i4>
      </vt:variant>
      <vt:variant>
        <vt:i4>0</vt:i4>
      </vt:variant>
      <vt:variant>
        <vt:i4>5</vt:i4>
      </vt:variant>
      <vt:variant>
        <vt:lpwstr>mailto:duradekus@duradek.com</vt:lpwstr>
      </vt:variant>
      <vt:variant>
        <vt:lpwstr/>
      </vt:variant>
      <vt:variant>
        <vt:i4>262153</vt:i4>
      </vt:variant>
      <vt:variant>
        <vt:i4>12</vt:i4>
      </vt:variant>
      <vt:variant>
        <vt:i4>0</vt:i4>
      </vt:variant>
      <vt:variant>
        <vt:i4>5</vt:i4>
      </vt:variant>
      <vt:variant>
        <vt:lpwstr>http:///</vt:lpwstr>
      </vt:variant>
      <vt:variant>
        <vt:lpwstr/>
      </vt:variant>
      <vt:variant>
        <vt:i4>6422640</vt:i4>
      </vt:variant>
      <vt:variant>
        <vt:i4>9</vt:i4>
      </vt:variant>
      <vt:variant>
        <vt:i4>0</vt:i4>
      </vt:variant>
      <vt:variant>
        <vt:i4>5</vt:i4>
      </vt:variant>
      <vt:variant>
        <vt:lpwstr>mailto:</vt:lpwstr>
      </vt:variant>
      <vt:variant>
        <vt:lpwstr/>
      </vt:variant>
      <vt:variant>
        <vt:i4>262153</vt:i4>
      </vt:variant>
      <vt:variant>
        <vt:i4>6</vt:i4>
      </vt:variant>
      <vt:variant>
        <vt:i4>0</vt:i4>
      </vt:variant>
      <vt:variant>
        <vt:i4>5</vt:i4>
      </vt:variant>
      <vt:variant>
        <vt:lpwstr>http:///</vt:lpwstr>
      </vt:variant>
      <vt:variant>
        <vt:lpwstr/>
      </vt:variant>
      <vt:variant>
        <vt:i4>6422640</vt:i4>
      </vt:variant>
      <vt:variant>
        <vt:i4>3</vt:i4>
      </vt:variant>
      <vt:variant>
        <vt:i4>0</vt:i4>
      </vt:variant>
      <vt:variant>
        <vt:i4>5</vt:i4>
      </vt:variant>
      <vt:variant>
        <vt:lpwstr>mailto:</vt:lpwstr>
      </vt:variant>
      <vt:variant>
        <vt:lpwstr/>
      </vt:variant>
      <vt:variant>
        <vt:i4>5439551</vt:i4>
      </vt:variant>
      <vt:variant>
        <vt:i4>0</vt:i4>
      </vt:variant>
      <vt:variant>
        <vt:i4>0</vt:i4>
      </vt:variant>
      <vt:variant>
        <vt:i4>5</vt:i4>
      </vt:variant>
      <vt:variant>
        <vt:lpwstr>http://www.duradek.com/_customelements/uploadedResources/DisplayHiddenNotesv.2.pdf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07185</dc:title>
  <dc:subject>Pedestrian Traffic Coating - Waterproofing Membrane</dc:subject>
  <dc:creator>Duradeck/Drarail</dc:creator>
  <dc:description>Update R1 (8/1/11)</dc:description>
  <cp:lastModifiedBy>Kim Smallwood</cp:lastModifiedBy>
  <cp:revision>2</cp:revision>
  <cp:lastPrinted>2016-09-30T17:06:00Z</cp:lastPrinted>
  <dcterms:created xsi:type="dcterms:W3CDTF">2016-09-30T21:32:00Z</dcterms:created>
  <dcterms:modified xsi:type="dcterms:W3CDTF">2016-09-30T21:32:00Z</dcterms:modified>
</cp:coreProperties>
</file>