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09B" w:rsidRPr="00D55686" w:rsidRDefault="001618C2" w:rsidP="001618C2">
      <w:pPr>
        <w:pStyle w:val="ARCATTitleOfSection"/>
        <w:rPr>
          <w:color w:val="auto"/>
        </w:rPr>
      </w:pPr>
      <w:bookmarkStart w:id="0" w:name="_GoBack"/>
      <w:bookmarkEnd w:id="0"/>
      <w:r w:rsidRPr="0007306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204pt;height:145.5pt;visibility:visible">
            <v:imagedata r:id="rId7" o:title="Combo Logo Jul1608"/>
          </v:shape>
        </w:pict>
      </w:r>
    </w:p>
    <w:p w:rsidR="0097509B" w:rsidRPr="00D55686" w:rsidRDefault="0097509B" w:rsidP="001618C2">
      <w:pPr>
        <w:pStyle w:val="ARCATTitleOfSection"/>
        <w:rPr>
          <w:color w:val="auto"/>
        </w:rPr>
      </w:pPr>
    </w:p>
    <w:p w:rsidR="0097509B" w:rsidRPr="00D55686" w:rsidRDefault="0097509B" w:rsidP="001618C2">
      <w:pPr>
        <w:pStyle w:val="ARCATTitleOfSection"/>
        <w:rPr>
          <w:color w:val="auto"/>
        </w:rPr>
      </w:pPr>
      <w:r w:rsidRPr="00D55686">
        <w:rPr>
          <w:color w:val="auto"/>
        </w:rPr>
        <w:t xml:space="preserve">SECTION </w:t>
      </w:r>
      <w:r w:rsidR="001618C2">
        <w:rPr>
          <w:color w:val="auto"/>
        </w:rPr>
        <w:t>05721</w:t>
      </w:r>
    </w:p>
    <w:p w:rsidR="0097509B" w:rsidRPr="00D55686" w:rsidRDefault="0097509B" w:rsidP="001618C2">
      <w:pPr>
        <w:pStyle w:val="ARCATBlank"/>
        <w:rPr>
          <w:color w:val="auto"/>
        </w:rPr>
      </w:pPr>
    </w:p>
    <w:p w:rsidR="0097509B" w:rsidRPr="00D55686" w:rsidRDefault="001618C2" w:rsidP="001618C2">
      <w:pPr>
        <w:pStyle w:val="ARCATTitleOfSection"/>
        <w:rPr>
          <w:color w:val="auto"/>
        </w:rPr>
      </w:pPr>
      <w:r>
        <w:t>ALUMINUM HANDRAILS AND RAILINGS</w:t>
      </w:r>
    </w:p>
    <w:p w:rsidR="0097509B" w:rsidRPr="00D55686" w:rsidRDefault="0097509B" w:rsidP="001618C2">
      <w:pPr>
        <w:pStyle w:val="ARCATTitleOfSection"/>
        <w:rPr>
          <w:color w:val="auto"/>
        </w:rPr>
      </w:pPr>
    </w:p>
    <w:p w:rsidR="0097509B" w:rsidRPr="00D55686" w:rsidRDefault="0097509B" w:rsidP="001618C2">
      <w:pPr>
        <w:pStyle w:val="ARCATTitleOfSection"/>
        <w:rPr>
          <w:color w:val="auto"/>
        </w:rPr>
      </w:pPr>
    </w:p>
    <w:p w:rsidR="0097509B" w:rsidRPr="00146931" w:rsidRDefault="00146931" w:rsidP="00146931">
      <w:pPr>
        <w:pStyle w:val="ARCATTitle"/>
        <w:jc w:val="center"/>
        <w:rPr>
          <w:rFonts w:cs="Times New Roman"/>
          <w:sz w:val="20"/>
        </w:rPr>
      </w:pPr>
      <w:r>
        <w:rPr>
          <w:rFonts w:cs="Times New Roman"/>
          <w:sz w:val="20"/>
        </w:rPr>
        <w:t xml:space="preserve">Display hidden notes to specifier. (Don't know how? </w:t>
      </w:r>
      <w:hyperlink r:id="rId8" w:history="1">
        <w:r>
          <w:rPr>
            <w:rFonts w:cs="Times New Roman"/>
            <w:color w:val="802020"/>
            <w:sz w:val="20"/>
            <w:u w:val="single"/>
          </w:rPr>
          <w:t>Click Here</w:t>
        </w:r>
      </w:hyperlink>
      <w:r>
        <w:rPr>
          <w:rFonts w:cs="Times New Roman"/>
          <w:sz w:val="20"/>
        </w:rPr>
        <w:t>)</w:t>
      </w:r>
    </w:p>
    <w:p w:rsidR="0097509B" w:rsidRPr="00D55686" w:rsidRDefault="0097509B" w:rsidP="001618C2">
      <w:pPr>
        <w:pStyle w:val="ARCATBlank"/>
        <w:rPr>
          <w:color w:val="auto"/>
        </w:rPr>
      </w:pPr>
    </w:p>
    <w:p w:rsidR="001618C2" w:rsidRPr="00A37786" w:rsidRDefault="001618C2" w:rsidP="001618C2">
      <w:pPr>
        <w:pStyle w:val="ARCATNote"/>
      </w:pPr>
      <w:r w:rsidRPr="008B7871">
        <w:t xml:space="preserve">** NOTE TO SPECIFIER **   </w:t>
      </w:r>
      <w:r w:rsidRPr="001618C2">
        <w:t>Durarail Aluminum Railings, ornamental aluminum railing and fence systems.</w:t>
      </w:r>
    </w:p>
    <w:p w:rsidR="001618C2" w:rsidRPr="00A37786" w:rsidRDefault="001618C2" w:rsidP="001618C2">
      <w:pPr>
        <w:pStyle w:val="ARCATNote"/>
      </w:pPr>
      <w:r w:rsidRPr="00A37786">
        <w:t>.</w:t>
      </w:r>
    </w:p>
    <w:p w:rsidR="001618C2" w:rsidRDefault="001618C2" w:rsidP="001618C2">
      <w:pPr>
        <w:pStyle w:val="ARCATNote"/>
      </w:pPr>
      <w:r w:rsidRPr="008B7871">
        <w:t xml:space="preserve">This section is based on products manufactured </w:t>
      </w:r>
      <w:r w:rsidR="00011162">
        <w:t>for</w:t>
      </w:r>
      <w:r w:rsidRPr="008B7871">
        <w:t xml:space="preserve"> Duradek/Durarail – Waterproof Traffic Membranes and Powder Coated Aluminum Railings, </w:t>
      </w:r>
      <w:r w:rsidRPr="00A37786">
        <w:t>which is located at:</w:t>
      </w:r>
    </w:p>
    <w:p w:rsidR="00DD120C" w:rsidRPr="00A37786" w:rsidRDefault="00DD120C" w:rsidP="001618C2">
      <w:pPr>
        <w:pStyle w:val="ARCATNote"/>
      </w:pPr>
    </w:p>
    <w:p w:rsidR="001618C2" w:rsidRPr="008B7871" w:rsidRDefault="001618C2" w:rsidP="001618C2">
      <w:pPr>
        <w:pStyle w:val="ARCATNote"/>
      </w:pPr>
      <w:r w:rsidRPr="008B7871">
        <w:t>Duradek/Durarail U.S. Inc.:</w:t>
      </w:r>
      <w:r w:rsidRPr="008B7871">
        <w:br/>
        <w:t xml:space="preserve">    1722 Iron Street</w:t>
      </w:r>
      <w:r w:rsidRPr="008B7871">
        <w:br/>
        <w:t xml:space="preserve">    North Kansas City, MO  64116</w:t>
      </w:r>
      <w:r w:rsidRPr="008B7871">
        <w:br/>
        <w:t xml:space="preserve">    Toll Free: 800-338-3568</w:t>
      </w:r>
      <w:r w:rsidRPr="008B7871">
        <w:br/>
        <w:t xml:space="preserve">    Fax: 816 421-2924</w:t>
      </w:r>
    </w:p>
    <w:p w:rsidR="001618C2" w:rsidRPr="008B7871" w:rsidRDefault="001618C2" w:rsidP="001618C2">
      <w:pPr>
        <w:pStyle w:val="ARCATNote"/>
      </w:pPr>
      <w:r w:rsidRPr="008B7871">
        <w:t xml:space="preserve">    Email: </w:t>
      </w:r>
      <w:hyperlink r:id="rId9" w:history="1">
        <w:r w:rsidRPr="008B7871">
          <w:t>duradek@duradek.com</w:t>
        </w:r>
      </w:hyperlink>
    </w:p>
    <w:p w:rsidR="001618C2" w:rsidRPr="008B7871" w:rsidRDefault="001618C2" w:rsidP="001618C2">
      <w:pPr>
        <w:pStyle w:val="ARCATNote"/>
      </w:pPr>
      <w:r w:rsidRPr="008B7871">
        <w:t xml:space="preserve">    Web: </w:t>
      </w:r>
      <w:hyperlink r:id="rId10" w:history="1">
        <w:r w:rsidRPr="008B7871">
          <w:t>www.duradek.com</w:t>
        </w:r>
      </w:hyperlink>
    </w:p>
    <w:p w:rsidR="001618C2" w:rsidRPr="00A37786" w:rsidRDefault="001618C2" w:rsidP="001618C2">
      <w:pPr>
        <w:pStyle w:val="ARCATNote"/>
      </w:pPr>
    </w:p>
    <w:p w:rsidR="001618C2" w:rsidRPr="008B7871" w:rsidRDefault="001618C2" w:rsidP="001618C2">
      <w:pPr>
        <w:pStyle w:val="ARCATNote"/>
      </w:pPr>
      <w:r w:rsidRPr="008B7871">
        <w:t>Duradek/Durarail Canada Ltd.:</w:t>
      </w:r>
      <w:r w:rsidRPr="008B7871">
        <w:br/>
        <w:t xml:space="preserve">    8288 129th Street</w:t>
      </w:r>
      <w:r w:rsidRPr="008B7871">
        <w:br/>
        <w:t xml:space="preserve">    Surrey, BC  V3W 0A6 Canada</w:t>
      </w:r>
      <w:r w:rsidRPr="008B7871">
        <w:br/>
        <w:t xml:space="preserve">    Toll Free: 866-591-5594</w:t>
      </w:r>
      <w:r w:rsidRPr="008B7871">
        <w:br/>
        <w:t xml:space="preserve">    Fax: 604 591-3100</w:t>
      </w:r>
    </w:p>
    <w:p w:rsidR="001618C2" w:rsidRPr="008B7871" w:rsidRDefault="001618C2" w:rsidP="001618C2">
      <w:pPr>
        <w:pStyle w:val="ARCATNote"/>
      </w:pPr>
      <w:r w:rsidRPr="008B7871">
        <w:t xml:space="preserve">    Email: </w:t>
      </w:r>
      <w:hyperlink r:id="rId11" w:history="1">
        <w:r w:rsidRPr="008B7871">
          <w:t>duradek@duradek.com</w:t>
        </w:r>
      </w:hyperlink>
    </w:p>
    <w:p w:rsidR="001618C2" w:rsidRPr="00A37786" w:rsidRDefault="001618C2" w:rsidP="001618C2">
      <w:pPr>
        <w:pStyle w:val="ARCATNote"/>
      </w:pPr>
      <w:r w:rsidRPr="008B7871">
        <w:t xml:space="preserve">    Web: </w:t>
      </w:r>
      <w:hyperlink r:id="rId12" w:history="1">
        <w:r w:rsidRPr="008B7871">
          <w:t>www.duradek.com</w:t>
        </w:r>
      </w:hyperlink>
    </w:p>
    <w:p w:rsidR="001618C2" w:rsidRPr="00A37786" w:rsidRDefault="001618C2" w:rsidP="001618C2">
      <w:pPr>
        <w:pStyle w:val="ARCATNote"/>
      </w:pPr>
    </w:p>
    <w:p w:rsidR="001618C2" w:rsidRPr="00A37786" w:rsidRDefault="001618C2" w:rsidP="001618C2">
      <w:pPr>
        <w:pStyle w:val="ARCATNote"/>
      </w:pPr>
      <w:r w:rsidRPr="001618C2">
        <w:t>Duradek pro</w:t>
      </w:r>
      <w:r w:rsidR="00011162">
        <w:t>vides</w:t>
      </w:r>
      <w:r w:rsidRPr="001618C2">
        <w:t xml:space="preserve"> the "Durarail" aluminum component railing system for new construction or remodeling, residential or commercial</w:t>
      </w:r>
      <w:r w:rsidR="00011162">
        <w:t>, manufactured exclusively for Duradek by Excell Railing Systems Ltd</w:t>
      </w:r>
      <w:r w:rsidRPr="001618C2">
        <w:t xml:space="preserve">.  Available in several rail profiles and several powder coated stock or custom colors, "Durarail" is designed for fast and versatile installation to fit any deck configuration.  It is available in "view-through" tempered glass and traditional picket designs to meet all national building codes.  Duradek also produces a large selection of powder coated aluminum fencing systems; contact </w:t>
      </w:r>
      <w:r w:rsidR="00011162">
        <w:t>Durarail</w:t>
      </w:r>
      <w:r w:rsidRPr="001618C2">
        <w:t xml:space="preserve"> for additional information and specifications.</w:t>
      </w:r>
    </w:p>
    <w:p w:rsidR="0097509B" w:rsidRPr="00D55686" w:rsidRDefault="0097509B" w:rsidP="001618C2">
      <w:pPr>
        <w:pStyle w:val="ARCATBlank"/>
        <w:rPr>
          <w:color w:val="auto"/>
        </w:rPr>
      </w:pPr>
    </w:p>
    <w:p w:rsidR="0097509B" w:rsidRPr="00D55686" w:rsidRDefault="0097509B" w:rsidP="001618C2">
      <w:pPr>
        <w:pStyle w:val="ARCATBlank"/>
        <w:rPr>
          <w:color w:val="auto"/>
        </w:rPr>
      </w:pPr>
    </w:p>
    <w:p w:rsidR="0097509B" w:rsidRPr="00D55686" w:rsidRDefault="0097509B" w:rsidP="001618C2">
      <w:pPr>
        <w:pStyle w:val="ARCATPart"/>
        <w:rPr>
          <w:color w:val="auto"/>
        </w:rPr>
      </w:pPr>
      <w:r w:rsidRPr="00D55686">
        <w:rPr>
          <w:color w:val="auto"/>
        </w:rPr>
        <w:t>GENERAL</w:t>
      </w:r>
    </w:p>
    <w:p w:rsidR="0097509B" w:rsidRPr="00D55686" w:rsidRDefault="0097509B" w:rsidP="001618C2">
      <w:pPr>
        <w:pStyle w:val="ARCATBlank"/>
        <w:rPr>
          <w:color w:val="auto"/>
        </w:rPr>
      </w:pPr>
    </w:p>
    <w:p w:rsidR="0097509B" w:rsidRPr="00D55686" w:rsidRDefault="0097509B" w:rsidP="001618C2">
      <w:pPr>
        <w:pStyle w:val="ARCATArticle"/>
        <w:rPr>
          <w:color w:val="auto"/>
        </w:rPr>
      </w:pPr>
      <w:r w:rsidRPr="00D55686">
        <w:rPr>
          <w:color w:val="auto"/>
        </w:rPr>
        <w:t>SECTION INCLUDES</w:t>
      </w:r>
    </w:p>
    <w:p w:rsidR="0097509B" w:rsidRPr="00A37786" w:rsidRDefault="0097509B" w:rsidP="0097509B">
      <w:pPr>
        <w:pStyle w:val="ARCATNote"/>
      </w:pPr>
      <w:r w:rsidRPr="00A37786">
        <w:t>** NOTE TO SPECIFIER **  Delete items below not required for project.</w:t>
      </w:r>
    </w:p>
    <w:p w:rsidR="0097509B" w:rsidRPr="00D55686" w:rsidRDefault="0097509B" w:rsidP="001618C2">
      <w:pPr>
        <w:pStyle w:val="ARCATBlank"/>
        <w:rPr>
          <w:color w:val="auto"/>
        </w:rPr>
      </w:pPr>
    </w:p>
    <w:p w:rsidR="0097509B" w:rsidRPr="00D55686" w:rsidRDefault="001618C2" w:rsidP="001618C2">
      <w:pPr>
        <w:pStyle w:val="ARCATParagraph"/>
        <w:rPr>
          <w:color w:val="auto"/>
        </w:rPr>
      </w:pPr>
      <w:r>
        <w:t>Aluminum handrails, guardrails, and railing systems, including connectors, fasteners, and required accessories.</w:t>
      </w:r>
    </w:p>
    <w:p w:rsidR="0097509B" w:rsidRPr="00D55686" w:rsidRDefault="0097509B" w:rsidP="001618C2">
      <w:pPr>
        <w:pStyle w:val="ARCATBlank"/>
        <w:rPr>
          <w:color w:val="auto"/>
        </w:rPr>
      </w:pPr>
    </w:p>
    <w:p w:rsidR="0097509B" w:rsidRPr="00D55686" w:rsidRDefault="0097509B" w:rsidP="001618C2">
      <w:pPr>
        <w:pStyle w:val="ARCATArticle"/>
        <w:rPr>
          <w:color w:val="auto"/>
        </w:rPr>
      </w:pPr>
      <w:r w:rsidRPr="00D55686">
        <w:rPr>
          <w:color w:val="auto"/>
        </w:rPr>
        <w:t>RELATED SECTIONS</w:t>
      </w:r>
    </w:p>
    <w:p w:rsidR="0097509B" w:rsidRPr="00A37786" w:rsidRDefault="0097509B" w:rsidP="0097509B">
      <w:pPr>
        <w:pStyle w:val="ARCATNote"/>
      </w:pPr>
      <w:r w:rsidRPr="00A37786">
        <w:t>** NOTE TO SPECIFIER **  Delete any sections below not relevant to this project; add others as required.</w:t>
      </w:r>
    </w:p>
    <w:p w:rsidR="0097509B" w:rsidRDefault="0097509B" w:rsidP="001618C2">
      <w:pPr>
        <w:pStyle w:val="ARCATBlank"/>
      </w:pPr>
    </w:p>
    <w:p w:rsidR="00C316B2" w:rsidRDefault="00C316B2" w:rsidP="00C316B2">
      <w:pPr>
        <w:pStyle w:val="ARCATParagraph"/>
      </w:pPr>
      <w:r>
        <w:t>Section 03300 - Cast-In-Place Concrete: Requirements for placement of anchors or sleeves in concrete.</w:t>
      </w:r>
    </w:p>
    <w:p w:rsidR="00C316B2" w:rsidRDefault="00C316B2" w:rsidP="00C316B2">
      <w:pPr>
        <w:pStyle w:val="ARCATBlank"/>
      </w:pPr>
      <w:r>
        <w:t xml:space="preserve"> </w:t>
      </w:r>
    </w:p>
    <w:p w:rsidR="00C316B2" w:rsidRDefault="00C316B2" w:rsidP="00C316B2">
      <w:pPr>
        <w:pStyle w:val="ARCATParagraph"/>
      </w:pPr>
      <w:r>
        <w:t xml:space="preserve"> Section 05510 - Metal Stairs: Metal handrails other than those specified in this section.</w:t>
      </w:r>
    </w:p>
    <w:p w:rsidR="00C316B2" w:rsidRDefault="00C316B2" w:rsidP="00C316B2">
      <w:pPr>
        <w:pStyle w:val="ARCATBlank"/>
      </w:pPr>
    </w:p>
    <w:p w:rsidR="00C316B2" w:rsidRDefault="00C316B2" w:rsidP="00C316B2">
      <w:pPr>
        <w:pStyle w:val="ARCATParagraph"/>
      </w:pPr>
      <w:r>
        <w:t>Section 05520 - Metal Handrails and Railings: Metal posts and handrails.</w:t>
      </w:r>
    </w:p>
    <w:p w:rsidR="00C316B2" w:rsidRDefault="00C316B2" w:rsidP="00C316B2">
      <w:pPr>
        <w:pStyle w:val="ARCATBlank"/>
      </w:pPr>
    </w:p>
    <w:p w:rsidR="00C316B2" w:rsidRDefault="00C316B2" w:rsidP="00C316B2">
      <w:pPr>
        <w:pStyle w:val="ARCATParagraph"/>
      </w:pPr>
      <w:r>
        <w:t>Section 05710 - Decorative Metal Stairs.</w:t>
      </w:r>
    </w:p>
    <w:p w:rsidR="00C316B2" w:rsidRDefault="00C316B2" w:rsidP="00C316B2">
      <w:pPr>
        <w:pStyle w:val="ARCATBlank"/>
      </w:pPr>
      <w:r>
        <w:t xml:space="preserve"> </w:t>
      </w:r>
    </w:p>
    <w:p w:rsidR="00C316B2" w:rsidRDefault="00C316B2" w:rsidP="00C316B2">
      <w:pPr>
        <w:pStyle w:val="ARCATParagraph"/>
      </w:pPr>
      <w:r>
        <w:t>Section 06200 - Finish Carpentry: Wood posts and handrails.</w:t>
      </w:r>
    </w:p>
    <w:p w:rsidR="00C316B2" w:rsidRDefault="00C316B2" w:rsidP="00C316B2">
      <w:pPr>
        <w:pStyle w:val="ARCATBlank"/>
      </w:pPr>
    </w:p>
    <w:p w:rsidR="00C316B2" w:rsidRDefault="00C316B2" w:rsidP="00C316B2">
      <w:pPr>
        <w:pStyle w:val="ARCATParagraph"/>
      </w:pPr>
      <w:r>
        <w:t>Section 06430 - Wood Stairs and Railings.</w:t>
      </w:r>
    </w:p>
    <w:p w:rsidR="00C316B2" w:rsidRDefault="00C316B2" w:rsidP="00C316B2">
      <w:pPr>
        <w:pStyle w:val="ARCATBlank"/>
      </w:pPr>
    </w:p>
    <w:p w:rsidR="00C316B2" w:rsidRDefault="00C316B2" w:rsidP="00C316B2">
      <w:pPr>
        <w:pStyle w:val="ARCATParagraph"/>
      </w:pPr>
      <w:r>
        <w:t>Section ______ - ____________: Execution requirements for placement of anchors specified in this section in ________ wall construction.</w:t>
      </w:r>
    </w:p>
    <w:p w:rsidR="0097509B" w:rsidRPr="00D55686" w:rsidRDefault="0097509B" w:rsidP="001618C2">
      <w:pPr>
        <w:pStyle w:val="ARCATBlank"/>
        <w:rPr>
          <w:color w:val="auto"/>
        </w:rPr>
      </w:pPr>
    </w:p>
    <w:p w:rsidR="0097509B" w:rsidRPr="00D55686" w:rsidRDefault="0097509B" w:rsidP="001618C2">
      <w:pPr>
        <w:pStyle w:val="ARCATArticle"/>
        <w:rPr>
          <w:color w:val="auto"/>
        </w:rPr>
      </w:pPr>
      <w:r w:rsidRPr="00D55686">
        <w:rPr>
          <w:color w:val="auto"/>
        </w:rPr>
        <w:t>DESIGN / PERFORMANCE REQUIREMENTS</w:t>
      </w:r>
    </w:p>
    <w:p w:rsidR="0097509B" w:rsidRPr="00D55686" w:rsidRDefault="0097509B" w:rsidP="001618C2">
      <w:pPr>
        <w:pStyle w:val="ARCATBlank"/>
        <w:rPr>
          <w:color w:val="auto"/>
        </w:rPr>
      </w:pPr>
    </w:p>
    <w:p w:rsidR="0097509B" w:rsidRPr="00D55686" w:rsidRDefault="001618C2" w:rsidP="001618C2">
      <w:pPr>
        <w:pStyle w:val="ARCATParagraph"/>
        <w:rPr>
          <w:color w:val="auto"/>
        </w:rPr>
      </w:pPr>
      <w:r>
        <w:t>Structural Performance:  Engineer, fabricate, and install handrails, guardrails, and railing systems to withstand the structural loading required by applicable codes.</w:t>
      </w:r>
    </w:p>
    <w:p w:rsidR="0097509B" w:rsidRPr="00D55686" w:rsidRDefault="0097509B" w:rsidP="001618C2">
      <w:pPr>
        <w:pStyle w:val="ARCATBlank"/>
        <w:rPr>
          <w:color w:val="auto"/>
        </w:rPr>
      </w:pPr>
    </w:p>
    <w:p w:rsidR="0097509B" w:rsidRPr="00D55686" w:rsidRDefault="0097509B" w:rsidP="001618C2">
      <w:pPr>
        <w:pStyle w:val="ARCATArticle"/>
        <w:rPr>
          <w:color w:val="auto"/>
        </w:rPr>
      </w:pPr>
      <w:r w:rsidRPr="00D55686">
        <w:rPr>
          <w:color w:val="auto"/>
        </w:rPr>
        <w:t>SUBMITTALS</w:t>
      </w:r>
    </w:p>
    <w:p w:rsidR="0097509B" w:rsidRPr="00D55686" w:rsidRDefault="0097509B" w:rsidP="001618C2">
      <w:pPr>
        <w:pStyle w:val="ARCATBlank"/>
        <w:rPr>
          <w:color w:val="auto"/>
        </w:rPr>
      </w:pPr>
    </w:p>
    <w:p w:rsidR="0097509B" w:rsidRPr="00D55686" w:rsidRDefault="0097509B" w:rsidP="001618C2">
      <w:pPr>
        <w:pStyle w:val="ARCATParagraph"/>
        <w:rPr>
          <w:color w:val="auto"/>
        </w:rPr>
      </w:pPr>
      <w:r w:rsidRPr="00D55686">
        <w:rPr>
          <w:color w:val="auto"/>
        </w:rPr>
        <w:lastRenderedPageBreak/>
        <w:t>Submit under provisions of Section 01300.</w:t>
      </w:r>
    </w:p>
    <w:p w:rsidR="0097509B" w:rsidRPr="00D55686" w:rsidRDefault="0097509B" w:rsidP="001618C2">
      <w:pPr>
        <w:pStyle w:val="ARCATBlank"/>
        <w:rPr>
          <w:color w:val="auto"/>
        </w:rPr>
      </w:pPr>
    </w:p>
    <w:p w:rsidR="0097509B" w:rsidRPr="00D55686" w:rsidRDefault="0097509B" w:rsidP="001618C2">
      <w:pPr>
        <w:pStyle w:val="ARCATParagraph"/>
        <w:rPr>
          <w:color w:val="auto"/>
        </w:rPr>
      </w:pPr>
      <w:r w:rsidRPr="00D55686">
        <w:rPr>
          <w:color w:val="auto"/>
        </w:rPr>
        <w:t>Product Data:  Manufacturer's data sheets on each product to be used, including:</w:t>
      </w:r>
    </w:p>
    <w:p w:rsidR="0097509B" w:rsidRPr="00D55686" w:rsidRDefault="0097509B" w:rsidP="001618C2">
      <w:pPr>
        <w:pStyle w:val="ARCATSubPara"/>
      </w:pPr>
      <w:r w:rsidRPr="00D55686">
        <w:t>Preparation instructions and recommendations.</w:t>
      </w:r>
    </w:p>
    <w:p w:rsidR="0097509B" w:rsidRPr="00D55686" w:rsidRDefault="0097509B" w:rsidP="001618C2">
      <w:pPr>
        <w:pStyle w:val="ARCATSubPara"/>
      </w:pPr>
      <w:r w:rsidRPr="00D55686">
        <w:t>Storage and handling requirements and recommendations.</w:t>
      </w:r>
    </w:p>
    <w:p w:rsidR="0097509B" w:rsidRPr="00D55686" w:rsidRDefault="0097509B" w:rsidP="001618C2">
      <w:pPr>
        <w:pStyle w:val="ARCATSubPara"/>
      </w:pPr>
      <w:r w:rsidRPr="00D55686">
        <w:t>Installation methods.</w:t>
      </w:r>
    </w:p>
    <w:p w:rsidR="0097509B" w:rsidRPr="00D55686" w:rsidRDefault="0097509B" w:rsidP="001618C2">
      <w:pPr>
        <w:pStyle w:val="ARCATBlank"/>
        <w:rPr>
          <w:color w:val="auto"/>
        </w:rPr>
      </w:pPr>
    </w:p>
    <w:p w:rsidR="0097509B" w:rsidRDefault="0097509B" w:rsidP="001618C2">
      <w:pPr>
        <w:pStyle w:val="ARCATParagraph"/>
        <w:rPr>
          <w:color w:val="auto"/>
        </w:rPr>
      </w:pPr>
      <w:r w:rsidRPr="00D55686">
        <w:rPr>
          <w:color w:val="auto"/>
        </w:rPr>
        <w:t>Shop Drawings:</w:t>
      </w:r>
    </w:p>
    <w:p w:rsidR="001618C2" w:rsidRDefault="001618C2" w:rsidP="001618C2">
      <w:pPr>
        <w:pStyle w:val="ARCATSubPara"/>
      </w:pPr>
      <w:r>
        <w:t>Show complete layout; plan views, elevations, connections, details for fabrication and attachment to other elements, and other installation details.</w:t>
      </w:r>
    </w:p>
    <w:p w:rsidR="001618C2" w:rsidRPr="00D55686" w:rsidRDefault="001618C2" w:rsidP="001618C2">
      <w:pPr>
        <w:pStyle w:val="ARCATSubPara"/>
      </w:pPr>
      <w:r>
        <w:t>Include sealed drawings by the registered engineer responsible for structural design of system.</w:t>
      </w:r>
    </w:p>
    <w:p w:rsidR="0097509B" w:rsidRPr="00D55686" w:rsidRDefault="0097509B" w:rsidP="001618C2">
      <w:pPr>
        <w:pStyle w:val="ARCATBlank"/>
        <w:rPr>
          <w:color w:val="auto"/>
        </w:rPr>
      </w:pPr>
    </w:p>
    <w:p w:rsidR="0097509B" w:rsidRPr="00A37786" w:rsidRDefault="0097509B" w:rsidP="0097509B">
      <w:pPr>
        <w:pStyle w:val="ARCATNote"/>
      </w:pPr>
      <w:r w:rsidRPr="00A37786">
        <w:t>** NOTE TO SPECIFIER **  Delete selection samples if colors have already been selected.</w:t>
      </w:r>
    </w:p>
    <w:p w:rsidR="0097509B" w:rsidRPr="00D55686" w:rsidRDefault="0097509B" w:rsidP="001618C2">
      <w:pPr>
        <w:pStyle w:val="ARCATParagraph"/>
        <w:rPr>
          <w:color w:val="auto"/>
        </w:rPr>
      </w:pPr>
      <w:r w:rsidRPr="00D55686">
        <w:rPr>
          <w:color w:val="auto"/>
        </w:rPr>
        <w:t>Selection Samples:  For each finish product specified, two complete sets of color chips representing manufacturer's full range of available colors and patterns.</w:t>
      </w:r>
    </w:p>
    <w:p w:rsidR="0097509B" w:rsidRPr="00D55686" w:rsidRDefault="0097509B" w:rsidP="001618C2">
      <w:pPr>
        <w:pStyle w:val="ARCATBlank"/>
        <w:rPr>
          <w:color w:val="auto"/>
        </w:rPr>
      </w:pPr>
    </w:p>
    <w:p w:rsidR="0097509B" w:rsidRPr="00D55686" w:rsidRDefault="0097509B" w:rsidP="001618C2">
      <w:pPr>
        <w:pStyle w:val="ARCATParagraph"/>
        <w:rPr>
          <w:color w:val="auto"/>
        </w:rPr>
      </w:pPr>
      <w:r w:rsidRPr="00D55686">
        <w:rPr>
          <w:color w:val="auto"/>
        </w:rPr>
        <w:t>Verification Samples:  For each finish product specified, two samples, minimum size 6 inches (150 mm) square, representing actual product, color, and patterns.</w:t>
      </w:r>
    </w:p>
    <w:p w:rsidR="0097509B" w:rsidRPr="00D55686" w:rsidRDefault="0097509B" w:rsidP="001618C2">
      <w:pPr>
        <w:pStyle w:val="ARCATBlank"/>
        <w:rPr>
          <w:color w:val="auto"/>
        </w:rPr>
      </w:pPr>
    </w:p>
    <w:p w:rsidR="0097509B" w:rsidRPr="00D55686" w:rsidRDefault="0097509B" w:rsidP="0097509B">
      <w:pPr>
        <w:pStyle w:val="ARCATParagraph"/>
        <w:rPr>
          <w:color w:val="auto"/>
        </w:rPr>
      </w:pPr>
      <w:r w:rsidRPr="00D55686">
        <w:rPr>
          <w:color w:val="auto"/>
        </w:rPr>
        <w:t>Manufacturer's Certificates: Certify products meet or exceed specified requirements.</w:t>
      </w:r>
    </w:p>
    <w:p w:rsidR="0097509B" w:rsidRPr="00D55686" w:rsidRDefault="0097509B" w:rsidP="001618C2">
      <w:pPr>
        <w:pStyle w:val="ARCATBlank"/>
        <w:rPr>
          <w:color w:val="auto"/>
        </w:rPr>
      </w:pPr>
    </w:p>
    <w:p w:rsidR="0097509B" w:rsidRPr="00D55686" w:rsidRDefault="0097509B" w:rsidP="0097509B">
      <w:pPr>
        <w:pStyle w:val="ARCATParagraph"/>
        <w:rPr>
          <w:color w:val="auto"/>
        </w:rPr>
      </w:pPr>
      <w:r w:rsidRPr="00D55686">
        <w:rPr>
          <w:color w:val="auto"/>
        </w:rPr>
        <w:t>Closeout Submittals:  Provide manufacturer’s maintenance instructions that include recommendations for periodic cleaning and maintenance of all railing components.</w:t>
      </w:r>
    </w:p>
    <w:p w:rsidR="0097509B" w:rsidRPr="00D55686" w:rsidRDefault="0097509B" w:rsidP="001618C2">
      <w:pPr>
        <w:pStyle w:val="ARCATBlank"/>
        <w:rPr>
          <w:color w:val="auto"/>
        </w:rPr>
      </w:pPr>
    </w:p>
    <w:p w:rsidR="0097509B" w:rsidRPr="00D55686" w:rsidRDefault="0097509B" w:rsidP="001618C2">
      <w:pPr>
        <w:pStyle w:val="ARCATArticle"/>
        <w:rPr>
          <w:color w:val="auto"/>
        </w:rPr>
      </w:pPr>
      <w:r w:rsidRPr="00D55686">
        <w:rPr>
          <w:color w:val="auto"/>
        </w:rPr>
        <w:t>QUALITY ASSURANCE</w:t>
      </w:r>
    </w:p>
    <w:p w:rsidR="0097509B" w:rsidRPr="00D55686" w:rsidRDefault="0097509B" w:rsidP="001618C2">
      <w:pPr>
        <w:pStyle w:val="ARCATBlank"/>
        <w:rPr>
          <w:color w:val="auto"/>
        </w:rPr>
      </w:pPr>
    </w:p>
    <w:p w:rsidR="001618C2" w:rsidRDefault="001618C2" w:rsidP="001618C2">
      <w:pPr>
        <w:pStyle w:val="ARCATParagraph"/>
      </w:pPr>
      <w:r>
        <w:t>Manufacturer Qualifications:</w:t>
      </w:r>
      <w:r w:rsidRPr="001E7FD5">
        <w:t xml:space="preserve"> </w:t>
      </w:r>
      <w:r>
        <w:t>Company specializing in providing products of the type specified in this section, with minimum of 15 years documented experience with products in use.</w:t>
      </w:r>
    </w:p>
    <w:p w:rsidR="001618C2" w:rsidRDefault="001618C2" w:rsidP="001618C2">
      <w:pPr>
        <w:pStyle w:val="ARCATBlank"/>
      </w:pPr>
    </w:p>
    <w:p w:rsidR="001618C2" w:rsidRDefault="001618C2" w:rsidP="001618C2">
      <w:pPr>
        <w:pStyle w:val="ARCATParagraph"/>
      </w:pPr>
      <w:r>
        <w:t>Installer Qualifications:</w:t>
      </w:r>
      <w:r w:rsidRPr="001E7FD5">
        <w:t xml:space="preserve"> </w:t>
      </w:r>
      <w:r>
        <w:t>Company specializing in installing products of the type specified.</w:t>
      </w:r>
    </w:p>
    <w:p w:rsidR="0097509B" w:rsidRPr="00D55686" w:rsidRDefault="0097509B" w:rsidP="001618C2">
      <w:pPr>
        <w:pStyle w:val="ARCATBlank"/>
        <w:rPr>
          <w:color w:val="auto"/>
        </w:rPr>
      </w:pPr>
    </w:p>
    <w:p w:rsidR="0097509B" w:rsidRPr="00D55686" w:rsidRDefault="0097509B" w:rsidP="001618C2">
      <w:pPr>
        <w:pStyle w:val="ARCATArticle"/>
        <w:rPr>
          <w:color w:val="auto"/>
        </w:rPr>
      </w:pPr>
      <w:r w:rsidRPr="00D55686">
        <w:rPr>
          <w:color w:val="auto"/>
        </w:rPr>
        <w:t>DELIVERY, STORAGE, AND HANDLING</w:t>
      </w:r>
    </w:p>
    <w:p w:rsidR="0097509B" w:rsidRPr="00D55686" w:rsidRDefault="0097509B" w:rsidP="001618C2">
      <w:pPr>
        <w:pStyle w:val="ARCATBlank"/>
        <w:rPr>
          <w:color w:val="auto"/>
        </w:rPr>
      </w:pPr>
    </w:p>
    <w:p w:rsidR="0097509B" w:rsidRPr="00D55686" w:rsidRDefault="001618C2" w:rsidP="001618C2">
      <w:pPr>
        <w:pStyle w:val="ARCATParagraph"/>
        <w:rPr>
          <w:color w:val="auto"/>
        </w:rPr>
      </w:pPr>
      <w:r>
        <w:t xml:space="preserve">Deliver handrails, guardrails, railing systems, and related components in protective packaging. </w:t>
      </w:r>
    </w:p>
    <w:p w:rsidR="0097509B" w:rsidRPr="00D55686" w:rsidRDefault="0097509B" w:rsidP="001618C2">
      <w:pPr>
        <w:pStyle w:val="ARCATBlank"/>
        <w:rPr>
          <w:color w:val="auto"/>
        </w:rPr>
      </w:pPr>
    </w:p>
    <w:p w:rsidR="0097509B" w:rsidRPr="00D55686" w:rsidRDefault="001618C2" w:rsidP="001618C2">
      <w:pPr>
        <w:pStyle w:val="ARCATParagraph"/>
        <w:rPr>
          <w:color w:val="auto"/>
        </w:rPr>
      </w:pPr>
      <w:r>
        <w:t>Store components to avoid damage from abrasion and other construction activities.</w:t>
      </w:r>
    </w:p>
    <w:p w:rsidR="0097509B" w:rsidRPr="00D55686" w:rsidRDefault="0097509B" w:rsidP="001618C2">
      <w:pPr>
        <w:pStyle w:val="ARCATBlank"/>
        <w:rPr>
          <w:color w:val="auto"/>
        </w:rPr>
      </w:pPr>
    </w:p>
    <w:p w:rsidR="0097509B" w:rsidRPr="00D55686" w:rsidRDefault="0097509B" w:rsidP="0097509B">
      <w:pPr>
        <w:pStyle w:val="ARCATArticle"/>
        <w:tabs>
          <w:tab w:val="clear" w:pos="234"/>
        </w:tabs>
        <w:rPr>
          <w:color w:val="auto"/>
        </w:rPr>
      </w:pPr>
      <w:r w:rsidRPr="00D55686">
        <w:rPr>
          <w:color w:val="auto"/>
        </w:rPr>
        <w:t>SEQUENCING</w:t>
      </w:r>
    </w:p>
    <w:p w:rsidR="0097509B" w:rsidRPr="00D55686" w:rsidRDefault="0097509B" w:rsidP="0097509B">
      <w:pPr>
        <w:pStyle w:val="ARCATBlank"/>
        <w:rPr>
          <w:color w:val="auto"/>
        </w:rPr>
      </w:pPr>
    </w:p>
    <w:p w:rsidR="0097509B" w:rsidRPr="00D55686" w:rsidRDefault="0097509B" w:rsidP="0097509B">
      <w:pPr>
        <w:pStyle w:val="ARCATParagraph"/>
        <w:tabs>
          <w:tab w:val="clear" w:pos="234"/>
        </w:tabs>
        <w:rPr>
          <w:color w:val="auto"/>
        </w:rPr>
      </w:pPr>
      <w:r w:rsidRPr="00D55686">
        <w:rPr>
          <w:color w:val="auto"/>
        </w:rPr>
        <w:t>Ensure that locating templates and other information required for installation of products of this section are furnished to affected trades in time to prevent interruption of construction progress.</w:t>
      </w:r>
    </w:p>
    <w:p w:rsidR="0097509B" w:rsidRPr="00D55686" w:rsidRDefault="0097509B" w:rsidP="001618C2">
      <w:pPr>
        <w:pStyle w:val="ARCATBlank"/>
        <w:rPr>
          <w:color w:val="auto"/>
        </w:rPr>
      </w:pPr>
    </w:p>
    <w:p w:rsidR="0097509B" w:rsidRPr="00D55686" w:rsidRDefault="0097509B" w:rsidP="001618C2">
      <w:pPr>
        <w:pStyle w:val="ARCATArticle"/>
        <w:rPr>
          <w:color w:val="auto"/>
        </w:rPr>
      </w:pPr>
      <w:r w:rsidRPr="00D55686">
        <w:rPr>
          <w:color w:val="auto"/>
        </w:rPr>
        <w:t>PROJECT CONDITIONS</w:t>
      </w:r>
    </w:p>
    <w:p w:rsidR="0097509B" w:rsidRPr="00D55686" w:rsidRDefault="0097509B" w:rsidP="001618C2">
      <w:pPr>
        <w:pStyle w:val="ARCATBlank"/>
        <w:rPr>
          <w:color w:val="auto"/>
        </w:rPr>
      </w:pPr>
    </w:p>
    <w:p w:rsidR="0097509B" w:rsidRPr="00D55686" w:rsidRDefault="0097509B" w:rsidP="001618C2">
      <w:pPr>
        <w:pStyle w:val="ARCATParagraph"/>
        <w:rPr>
          <w:color w:val="auto"/>
        </w:rPr>
      </w:pPr>
      <w:r w:rsidRPr="00D55686">
        <w:rPr>
          <w:color w:val="auto"/>
        </w:rPr>
        <w:t>Maintain environmental conditions (temperature, humidity, and ventilation) within limits recommended by manufacturer for optimum results.  Do not install products under environmental conditions outside manufacturer's absolute limits.</w:t>
      </w:r>
    </w:p>
    <w:p w:rsidR="0097509B" w:rsidRPr="00D55686" w:rsidRDefault="0097509B" w:rsidP="001618C2">
      <w:pPr>
        <w:pStyle w:val="ARCATBlank"/>
        <w:rPr>
          <w:color w:val="auto"/>
        </w:rPr>
      </w:pPr>
    </w:p>
    <w:p w:rsidR="0097509B" w:rsidRPr="00D55686" w:rsidRDefault="0097509B" w:rsidP="001618C2">
      <w:pPr>
        <w:pStyle w:val="ARCATBlank"/>
        <w:rPr>
          <w:color w:val="auto"/>
        </w:rPr>
      </w:pPr>
    </w:p>
    <w:p w:rsidR="0097509B" w:rsidRPr="00D55686" w:rsidRDefault="0097509B" w:rsidP="001618C2">
      <w:pPr>
        <w:pStyle w:val="ARCATPart"/>
        <w:rPr>
          <w:color w:val="auto"/>
        </w:rPr>
      </w:pPr>
      <w:r w:rsidRPr="00D55686">
        <w:rPr>
          <w:color w:val="auto"/>
        </w:rPr>
        <w:t>PRODUCTS</w:t>
      </w:r>
    </w:p>
    <w:p w:rsidR="0097509B" w:rsidRPr="00D55686" w:rsidRDefault="0097509B" w:rsidP="001618C2">
      <w:pPr>
        <w:pStyle w:val="ARCATBlank"/>
        <w:rPr>
          <w:color w:val="auto"/>
        </w:rPr>
      </w:pPr>
    </w:p>
    <w:p w:rsidR="0097509B" w:rsidRPr="00D55686" w:rsidRDefault="0097509B" w:rsidP="001618C2">
      <w:pPr>
        <w:pStyle w:val="ARCATArticle"/>
        <w:rPr>
          <w:color w:val="auto"/>
        </w:rPr>
      </w:pPr>
      <w:r w:rsidRPr="00D55686">
        <w:rPr>
          <w:color w:val="auto"/>
        </w:rPr>
        <w:t>MANUFACTURERS</w:t>
      </w:r>
    </w:p>
    <w:p w:rsidR="001618C2" w:rsidRDefault="001618C2" w:rsidP="001618C2">
      <w:pPr>
        <w:pStyle w:val="ARCATNote"/>
      </w:pPr>
      <w:r w:rsidRPr="0030711B">
        <w:lastRenderedPageBreak/>
        <w:t>* NOTE TO SPECIFIER **  Select one of the following two paragraphs and delete the one not required.</w:t>
      </w:r>
    </w:p>
    <w:p w:rsidR="001618C2" w:rsidRDefault="001618C2" w:rsidP="001618C2">
      <w:pPr>
        <w:pStyle w:val="ARCATNote"/>
      </w:pPr>
    </w:p>
    <w:p w:rsidR="001618C2" w:rsidRDefault="001618C2" w:rsidP="001618C2">
      <w:pPr>
        <w:pStyle w:val="ARCATParagraph"/>
      </w:pPr>
      <w:r>
        <w:t xml:space="preserve">Acceptable Manufacturer:  Provide products of Duradek/Durarail U.S. Inc., 1722 Iron Street, North Kansas City, MO  64116. Toll Free Tel: 800-338-3568. Fax: 816-421-2924. Email: </w:t>
      </w:r>
      <w:hyperlink r:id="rId13" w:history="1">
        <w:r w:rsidRPr="00A11598">
          <w:rPr>
            <w:rStyle w:val="Hyperlink"/>
          </w:rPr>
          <w:t>duradek@kcnet.com</w:t>
        </w:r>
      </w:hyperlink>
      <w:r>
        <w:t>; Website: www.duradek.com.</w:t>
      </w:r>
    </w:p>
    <w:p w:rsidR="001618C2" w:rsidRDefault="001618C2" w:rsidP="001618C2">
      <w:pPr>
        <w:pStyle w:val="ARCATBlank"/>
      </w:pPr>
    </w:p>
    <w:p w:rsidR="001618C2" w:rsidRDefault="001618C2" w:rsidP="001618C2">
      <w:pPr>
        <w:pStyle w:val="ARCATParagraph"/>
      </w:pPr>
      <w:r>
        <w:t xml:space="preserve">Acceptable Manufacturer:  Manufacturer:  Provide products of Duradek/Durarail Canada Ltd., 8288 129th Street, Surrey, BC V3W 0A6 Canada. Toll Free Tel: 866-591-5594. Fax:  604-591-3100. Email: </w:t>
      </w:r>
      <w:hyperlink r:id="rId14" w:history="1">
        <w:r w:rsidRPr="00A11598">
          <w:rPr>
            <w:rStyle w:val="Hyperlink"/>
          </w:rPr>
          <w:t>duradek@duradek.com</w:t>
        </w:r>
      </w:hyperlink>
      <w:r>
        <w:t>; Website: www.duradek.com</w:t>
      </w:r>
    </w:p>
    <w:p w:rsidR="0097509B" w:rsidRPr="00D55686" w:rsidRDefault="0097509B" w:rsidP="001618C2">
      <w:pPr>
        <w:pStyle w:val="ARCATBlank"/>
        <w:rPr>
          <w:color w:val="auto"/>
        </w:rPr>
      </w:pPr>
    </w:p>
    <w:p w:rsidR="0097509B" w:rsidRPr="00A37786" w:rsidRDefault="0097509B" w:rsidP="0097509B">
      <w:pPr>
        <w:pStyle w:val="ARCATNote"/>
      </w:pPr>
      <w:r w:rsidRPr="00A37786">
        <w:t>** NOTE TO SPECIFIER **  Delete one of the following two paragraphs; coordinate with requirements of Division 1 section on product options and substitutions.</w:t>
      </w:r>
    </w:p>
    <w:p w:rsidR="0097509B" w:rsidRPr="00D55686" w:rsidRDefault="0097509B" w:rsidP="001618C2">
      <w:pPr>
        <w:pStyle w:val="ARCATParagraph"/>
        <w:rPr>
          <w:color w:val="auto"/>
        </w:rPr>
      </w:pPr>
      <w:r w:rsidRPr="00D55686">
        <w:rPr>
          <w:color w:val="auto"/>
        </w:rPr>
        <w:t>Substitutions:  Not permitted.</w:t>
      </w:r>
    </w:p>
    <w:p w:rsidR="0097509B" w:rsidRPr="00D55686" w:rsidRDefault="0097509B" w:rsidP="001618C2">
      <w:pPr>
        <w:pStyle w:val="ARCATBlank"/>
        <w:rPr>
          <w:color w:val="auto"/>
        </w:rPr>
      </w:pPr>
    </w:p>
    <w:p w:rsidR="0097509B" w:rsidRPr="00D55686" w:rsidRDefault="0097509B" w:rsidP="001618C2">
      <w:pPr>
        <w:pStyle w:val="ARCATParagraph"/>
        <w:rPr>
          <w:color w:val="auto"/>
        </w:rPr>
      </w:pPr>
      <w:r w:rsidRPr="00D55686">
        <w:rPr>
          <w:color w:val="auto"/>
        </w:rPr>
        <w:t>Requests for substitutions will be considered in accordance with provisions of Section 01600.</w:t>
      </w:r>
    </w:p>
    <w:p w:rsidR="0097509B" w:rsidRPr="00D55686" w:rsidRDefault="0097509B" w:rsidP="0097509B">
      <w:pPr>
        <w:pStyle w:val="ARCATBlank"/>
        <w:rPr>
          <w:color w:val="auto"/>
        </w:rPr>
      </w:pPr>
    </w:p>
    <w:p w:rsidR="0097509B" w:rsidRPr="00D55686" w:rsidRDefault="00286223" w:rsidP="0097509B">
      <w:pPr>
        <w:pStyle w:val="ARCATArticle"/>
        <w:rPr>
          <w:color w:val="auto"/>
        </w:rPr>
      </w:pPr>
      <w:r>
        <w:t>HANDRAIL AND RAILING</w:t>
      </w:r>
    </w:p>
    <w:p w:rsidR="0097509B" w:rsidRPr="00D55686" w:rsidRDefault="0097509B" w:rsidP="0097509B">
      <w:pPr>
        <w:pStyle w:val="ARCATBlank"/>
        <w:rPr>
          <w:color w:val="auto"/>
        </w:rPr>
      </w:pPr>
    </w:p>
    <w:p w:rsidR="0097509B" w:rsidRPr="00D55686" w:rsidRDefault="00286223" w:rsidP="0097509B">
      <w:pPr>
        <w:pStyle w:val="ARCATParagraph"/>
        <w:rPr>
          <w:color w:val="auto"/>
        </w:rPr>
      </w:pPr>
      <w:r>
        <w:t>General: Provide products free from surface blemishes where exposed to view in the finished installation.</w:t>
      </w:r>
    </w:p>
    <w:p w:rsidR="0097509B" w:rsidRPr="00D55686" w:rsidRDefault="0097509B" w:rsidP="0097509B">
      <w:pPr>
        <w:pStyle w:val="ARCATBlank"/>
        <w:rPr>
          <w:color w:val="auto"/>
        </w:rPr>
      </w:pPr>
    </w:p>
    <w:p w:rsidR="0097509B" w:rsidRPr="00D55686" w:rsidRDefault="00286223" w:rsidP="0097509B">
      <w:pPr>
        <w:pStyle w:val="ARCATParagraph"/>
        <w:rPr>
          <w:color w:val="auto"/>
        </w:rPr>
      </w:pPr>
      <w:r>
        <w:t>Aluminum Handrail and Railing Systems:  "Durarail.</w:t>
      </w:r>
    </w:p>
    <w:p w:rsidR="0097509B" w:rsidRPr="00286223" w:rsidRDefault="00286223" w:rsidP="00286223">
      <w:pPr>
        <w:pStyle w:val="ARCATNote"/>
      </w:pPr>
      <w:r w:rsidRPr="00286223">
        <w:t>** NOTE TO SPECIFIER **  Select designs from the following three subparagraphs or insert a custom design in the fourth paragraph, deleting those paragraphs not required for the project.  In each design the top rail runs continuously over each support post and bottom rails are attached to the post at post interruption locations</w:t>
      </w:r>
    </w:p>
    <w:p w:rsidR="00286223" w:rsidRPr="00286223" w:rsidRDefault="00286223" w:rsidP="00286223">
      <w:pPr>
        <w:pStyle w:val="ARCATSubPara"/>
      </w:pPr>
      <w:r w:rsidRPr="00286223">
        <w:rPr>
          <w:color w:val="auto"/>
        </w:rPr>
        <w:t>Design:  Compone</w:t>
      </w:r>
      <w:r w:rsidRPr="00286223">
        <w:t>nt picket system.</w:t>
      </w:r>
    </w:p>
    <w:p w:rsidR="00286223" w:rsidRPr="00286223" w:rsidRDefault="00286223" w:rsidP="00286223">
      <w:pPr>
        <w:pStyle w:val="ARCATSubPara"/>
      </w:pPr>
      <w:r w:rsidRPr="00286223">
        <w:t>Design:  Component glass system.</w:t>
      </w:r>
    </w:p>
    <w:p w:rsidR="00286223" w:rsidRDefault="00286223" w:rsidP="00286223">
      <w:pPr>
        <w:pStyle w:val="ARCATSubPara"/>
      </w:pPr>
      <w:r w:rsidRPr="00286223">
        <w:t>Design:  Welded picket system.</w:t>
      </w:r>
    </w:p>
    <w:p w:rsidR="005809FD" w:rsidRDefault="005809FD" w:rsidP="00286223">
      <w:pPr>
        <w:pStyle w:val="ARCATSubPara"/>
      </w:pPr>
      <w:r>
        <w:t xml:space="preserve">Design: </w:t>
      </w:r>
      <w:r w:rsidR="00784EAA">
        <w:t xml:space="preserve"> </w:t>
      </w:r>
      <w:r>
        <w:t>Post and Panorama Post.</w:t>
      </w:r>
    </w:p>
    <w:p w:rsidR="005809FD" w:rsidRDefault="005809FD" w:rsidP="00286223">
      <w:pPr>
        <w:pStyle w:val="ARCATSubPara"/>
      </w:pPr>
      <w:r>
        <w:t xml:space="preserve">Design: </w:t>
      </w:r>
      <w:r w:rsidR="00784EAA">
        <w:t xml:space="preserve"> </w:t>
      </w:r>
      <w:r>
        <w:t>Heritage Top Rail.</w:t>
      </w:r>
    </w:p>
    <w:p w:rsidR="005809FD" w:rsidRPr="00286223" w:rsidRDefault="005809FD" w:rsidP="00286223">
      <w:pPr>
        <w:pStyle w:val="ARCATSubPara"/>
      </w:pPr>
      <w:r>
        <w:t xml:space="preserve">Design: </w:t>
      </w:r>
      <w:r w:rsidR="00784EAA">
        <w:t xml:space="preserve"> </w:t>
      </w:r>
      <w:r>
        <w:t>Cable Railing.</w:t>
      </w:r>
    </w:p>
    <w:p w:rsidR="00286223" w:rsidRPr="00286223" w:rsidRDefault="00286223" w:rsidP="00286223">
      <w:pPr>
        <w:pStyle w:val="ARCATSubPara"/>
        <w:rPr>
          <w:color w:val="auto"/>
        </w:rPr>
      </w:pPr>
      <w:r w:rsidRPr="00286223">
        <w:t>Design:  ___</w:t>
      </w:r>
      <w:r w:rsidRPr="00286223">
        <w:rPr>
          <w:color w:val="auto"/>
        </w:rPr>
        <w:t>______________________________.</w:t>
      </w:r>
    </w:p>
    <w:p w:rsidR="00286223" w:rsidRPr="00286223" w:rsidRDefault="00286223" w:rsidP="00286223">
      <w:pPr>
        <w:pStyle w:val="ARCATNote"/>
      </w:pPr>
      <w:r w:rsidRPr="00286223">
        <w:t>** NOTE TO SPECIFIER **  Select stock color from the following eight paragraphs, deleting those not required for the project, or delete all stock colors and insert custom color.  Coordinate custom colors with the manufacturer.</w:t>
      </w:r>
      <w:r w:rsidR="00784EAA" w:rsidRPr="00784EAA">
        <w:t xml:space="preserve"> </w:t>
      </w:r>
      <w:r w:rsidR="00784EAA">
        <w:t>Premium Wood Finish is available in 22 different wood grains.</w:t>
      </w:r>
    </w:p>
    <w:p w:rsidR="00286223" w:rsidRPr="00286223" w:rsidRDefault="00286223" w:rsidP="00286223">
      <w:pPr>
        <w:pStyle w:val="ARCATSubPara"/>
      </w:pPr>
      <w:r w:rsidRPr="00286223">
        <w:rPr>
          <w:color w:val="auto"/>
        </w:rPr>
        <w:t>Color:  W</w:t>
      </w:r>
      <w:r w:rsidRPr="00286223">
        <w:t>hite.</w:t>
      </w:r>
    </w:p>
    <w:p w:rsidR="00286223" w:rsidRDefault="00286223" w:rsidP="00286223">
      <w:pPr>
        <w:pStyle w:val="ARCATSubPara"/>
      </w:pPr>
      <w:r w:rsidRPr="00286223">
        <w:t>Color:  Black.</w:t>
      </w:r>
    </w:p>
    <w:p w:rsidR="00011162" w:rsidRPr="00286223" w:rsidRDefault="00011162" w:rsidP="00286223">
      <w:pPr>
        <w:pStyle w:val="ARCATSubPara"/>
      </w:pPr>
      <w:r>
        <w:t>Color:  Textured Black</w:t>
      </w:r>
    </w:p>
    <w:p w:rsidR="00286223" w:rsidRPr="00286223" w:rsidRDefault="00286223" w:rsidP="00286223">
      <w:pPr>
        <w:pStyle w:val="ARCATSubPara"/>
      </w:pPr>
      <w:r w:rsidRPr="00286223">
        <w:t>Color:  Rideau Brown.</w:t>
      </w:r>
    </w:p>
    <w:p w:rsidR="00286223" w:rsidRPr="00286223" w:rsidRDefault="00286223" w:rsidP="00286223">
      <w:pPr>
        <w:pStyle w:val="ARCATSubPara"/>
      </w:pPr>
      <w:r w:rsidRPr="00286223">
        <w:t>Color:  Evergreen.</w:t>
      </w:r>
    </w:p>
    <w:p w:rsidR="00286223" w:rsidRPr="00286223" w:rsidRDefault="00286223" w:rsidP="00286223">
      <w:pPr>
        <w:pStyle w:val="ARCATSubPara"/>
      </w:pPr>
      <w:r w:rsidRPr="00286223">
        <w:t>Color:  Beige.</w:t>
      </w:r>
    </w:p>
    <w:p w:rsidR="00286223" w:rsidRPr="00286223" w:rsidRDefault="00286223" w:rsidP="00286223">
      <w:pPr>
        <w:pStyle w:val="ARCATSubPara"/>
      </w:pPr>
      <w:r w:rsidRPr="00286223">
        <w:t>Color:</w:t>
      </w:r>
      <w:r w:rsidR="005809FD">
        <w:t xml:space="preserve">  </w:t>
      </w:r>
      <w:r w:rsidRPr="00286223">
        <w:t>Grey.</w:t>
      </w:r>
    </w:p>
    <w:p w:rsidR="00286223" w:rsidRPr="00286223" w:rsidRDefault="00286223" w:rsidP="00286223">
      <w:pPr>
        <w:pStyle w:val="ARCATSubPara"/>
      </w:pPr>
      <w:r w:rsidRPr="00286223">
        <w:t>Color:  Sandalwood.</w:t>
      </w:r>
    </w:p>
    <w:p w:rsidR="00286223" w:rsidRPr="00286223" w:rsidRDefault="00286223" w:rsidP="00286223">
      <w:pPr>
        <w:pStyle w:val="ARCATSubPara"/>
      </w:pPr>
      <w:r w:rsidRPr="00286223">
        <w:t>Color:  Oyster Grey.</w:t>
      </w:r>
    </w:p>
    <w:p w:rsidR="00784EAA" w:rsidRPr="00784EAA" w:rsidRDefault="00784EAA" w:rsidP="00286223">
      <w:pPr>
        <w:pStyle w:val="ARCATSubPara"/>
        <w:rPr>
          <w:color w:val="auto"/>
        </w:rPr>
      </w:pPr>
      <w:r>
        <w:rPr>
          <w:color w:val="auto"/>
        </w:rPr>
        <w:t xml:space="preserve">Color:  </w:t>
      </w:r>
      <w:r>
        <w:t>Premium Wood Finish Railing as selected by the Architect.</w:t>
      </w:r>
    </w:p>
    <w:p w:rsidR="00286223" w:rsidRPr="00286223" w:rsidRDefault="00286223" w:rsidP="00286223">
      <w:pPr>
        <w:pStyle w:val="ARCATSubPara"/>
        <w:rPr>
          <w:color w:val="auto"/>
        </w:rPr>
      </w:pPr>
      <w:r w:rsidRPr="00286223">
        <w:t>Colo</w:t>
      </w:r>
      <w:r w:rsidRPr="00286223">
        <w:rPr>
          <w:color w:val="auto"/>
        </w:rPr>
        <w:t>r:  ______________________.</w:t>
      </w:r>
    </w:p>
    <w:p w:rsidR="0097509B" w:rsidRPr="00D55686" w:rsidRDefault="0097509B" w:rsidP="001618C2">
      <w:pPr>
        <w:pStyle w:val="ARCATBlank"/>
        <w:rPr>
          <w:color w:val="auto"/>
        </w:rPr>
      </w:pPr>
    </w:p>
    <w:p w:rsidR="0097509B" w:rsidRPr="00D55686" w:rsidRDefault="00286223" w:rsidP="001618C2">
      <w:pPr>
        <w:pStyle w:val="ARCATArticle"/>
        <w:rPr>
          <w:color w:val="auto"/>
        </w:rPr>
      </w:pPr>
      <w:r>
        <w:t>COMPONENTS</w:t>
      </w:r>
    </w:p>
    <w:p w:rsidR="0097509B" w:rsidRPr="00D55686" w:rsidRDefault="0097509B" w:rsidP="001618C2">
      <w:pPr>
        <w:pStyle w:val="ARCATBlank"/>
        <w:rPr>
          <w:color w:val="auto"/>
        </w:rPr>
      </w:pPr>
    </w:p>
    <w:p w:rsidR="0097509B" w:rsidRPr="00D55686" w:rsidRDefault="00286223" w:rsidP="001618C2">
      <w:pPr>
        <w:pStyle w:val="ARCATParagraph"/>
        <w:rPr>
          <w:color w:val="auto"/>
        </w:rPr>
      </w:pPr>
      <w:r>
        <w:t>General:  Provide all aluminum components of same alloy.</w:t>
      </w:r>
    </w:p>
    <w:p w:rsidR="0097509B" w:rsidRPr="00D55686" w:rsidRDefault="0097509B" w:rsidP="001618C2">
      <w:pPr>
        <w:pStyle w:val="ARCATBlank"/>
        <w:rPr>
          <w:color w:val="auto"/>
        </w:rPr>
      </w:pPr>
    </w:p>
    <w:p w:rsidR="0097509B" w:rsidRPr="00D55686" w:rsidRDefault="00286223" w:rsidP="001618C2">
      <w:pPr>
        <w:pStyle w:val="ARCATParagraph"/>
        <w:rPr>
          <w:color w:val="auto"/>
        </w:rPr>
      </w:pPr>
      <w:r>
        <w:t>Posts:</w:t>
      </w:r>
      <w:r>
        <w:tab/>
      </w:r>
      <w:r w:rsidR="00011162">
        <w:t xml:space="preserve"> </w:t>
      </w:r>
      <w:r>
        <w:t>Aluminum, sizes indicated on the Drawings; welded bases.</w:t>
      </w:r>
    </w:p>
    <w:p w:rsidR="0097509B" w:rsidRPr="00D55686" w:rsidRDefault="0097509B" w:rsidP="001618C2">
      <w:pPr>
        <w:pStyle w:val="ARCATBlank"/>
        <w:rPr>
          <w:color w:val="auto"/>
        </w:rPr>
      </w:pPr>
    </w:p>
    <w:p w:rsidR="0097509B" w:rsidRPr="00D55686" w:rsidRDefault="00286223" w:rsidP="001618C2">
      <w:pPr>
        <w:pStyle w:val="ARCATParagraph"/>
        <w:rPr>
          <w:color w:val="auto"/>
        </w:rPr>
      </w:pPr>
      <w:r>
        <w:t>Rails:  Aluminum, sizes indicated on approved shop drawings.</w:t>
      </w:r>
    </w:p>
    <w:p w:rsidR="0097509B" w:rsidRDefault="00286223" w:rsidP="00286223">
      <w:pPr>
        <w:pStyle w:val="ARCATSubPara"/>
        <w:rPr>
          <w:color w:val="auto"/>
        </w:rPr>
      </w:pPr>
      <w:r>
        <w:t>Top rails continuous over posts.</w:t>
      </w:r>
    </w:p>
    <w:p w:rsidR="00286223" w:rsidRPr="00286223" w:rsidRDefault="00286223" w:rsidP="00286223">
      <w:pPr>
        <w:pStyle w:val="ARCATNote"/>
      </w:pPr>
      <w:r w:rsidRPr="00286223">
        <w:t xml:space="preserve">** NOTE TO SPECIFIER **  Select profile from the following subparagraphs, unless shown on the </w:t>
      </w:r>
      <w:r>
        <w:t>D</w:t>
      </w:r>
      <w:r w:rsidRPr="00286223">
        <w:t xml:space="preserve">rawings.  The first two describe the "component system" and "welded picket insert system," the next two describe the "welded picket system," all referred to above.  Contact the manufacturer for custom profiles and insert description in the fifth subparagraph, if required.  Delete profiles not required for the project, or delete all profile subparagraphs if detailed on the </w:t>
      </w:r>
      <w:r>
        <w:t>D</w:t>
      </w:r>
      <w:r w:rsidRPr="00286223">
        <w:t>rawings.</w:t>
      </w:r>
      <w:r w:rsidR="00784EAA">
        <w:t xml:space="preserve"> Cable railing is available with 5 standard </w:t>
      </w:r>
      <w:r w:rsidR="00842794">
        <w:t>Durarail top profiles.</w:t>
      </w:r>
    </w:p>
    <w:p w:rsidR="00286223" w:rsidRDefault="00286223" w:rsidP="00286223">
      <w:pPr>
        <w:pStyle w:val="ARCATSubSub1"/>
      </w:pPr>
      <w:r>
        <w:t>Profile: Standard Round.</w:t>
      </w:r>
    </w:p>
    <w:p w:rsidR="00286223" w:rsidRDefault="00286223" w:rsidP="00286223">
      <w:pPr>
        <w:pStyle w:val="ARCATSubSub1"/>
      </w:pPr>
      <w:r>
        <w:t>Profile: Standard Square.</w:t>
      </w:r>
    </w:p>
    <w:p w:rsidR="00286223" w:rsidRDefault="00286223" w:rsidP="00286223">
      <w:pPr>
        <w:pStyle w:val="ARCATSubSub1"/>
      </w:pPr>
      <w:r>
        <w:t>Profile: Excell Round.</w:t>
      </w:r>
    </w:p>
    <w:p w:rsidR="00286223" w:rsidRDefault="00286223" w:rsidP="00286223">
      <w:pPr>
        <w:pStyle w:val="ARCATSubSub1"/>
      </w:pPr>
      <w:r>
        <w:t>Profile: Excell Square.</w:t>
      </w:r>
    </w:p>
    <w:p w:rsidR="005809FD" w:rsidRDefault="005809FD" w:rsidP="005809FD">
      <w:pPr>
        <w:pStyle w:val="ARCATSubSub1"/>
      </w:pPr>
      <w:r>
        <w:t xml:space="preserve">Profile: </w:t>
      </w:r>
      <w:r w:rsidR="00011162">
        <w:t>Panorama</w:t>
      </w:r>
      <w:r w:rsidR="00784EAA">
        <w:t xml:space="preserve"> – No Top Rail.</w:t>
      </w:r>
    </w:p>
    <w:p w:rsidR="005809FD" w:rsidRDefault="005809FD" w:rsidP="005809FD">
      <w:pPr>
        <w:pStyle w:val="ARCATSubSub1"/>
      </w:pPr>
      <w:r>
        <w:t>Profile: Heritage.</w:t>
      </w:r>
    </w:p>
    <w:p w:rsidR="005809FD" w:rsidRDefault="005809FD" w:rsidP="005809FD">
      <w:pPr>
        <w:pStyle w:val="ARCATSubSub1"/>
      </w:pPr>
      <w:r>
        <w:t xml:space="preserve">Profile: Cable Railing with </w:t>
      </w:r>
      <w:r w:rsidR="00842794">
        <w:t>____________</w:t>
      </w:r>
      <w:r>
        <w:t>.</w:t>
      </w:r>
    </w:p>
    <w:p w:rsidR="00286223" w:rsidRDefault="00286223" w:rsidP="00286223">
      <w:pPr>
        <w:pStyle w:val="ARCATSubSub1"/>
      </w:pPr>
      <w:r>
        <w:t>Profile:  _________________________.</w:t>
      </w:r>
    </w:p>
    <w:p w:rsidR="00286223" w:rsidRDefault="00286223" w:rsidP="00286223">
      <w:pPr>
        <w:pStyle w:val="ARCATSubPara"/>
      </w:pPr>
      <w:r>
        <w:t>Bottom Rail Profiles:  Unspliced lengths between posts.</w:t>
      </w:r>
    </w:p>
    <w:p w:rsidR="00286223" w:rsidRPr="00286223" w:rsidRDefault="00286223" w:rsidP="00286223">
      <w:pPr>
        <w:pStyle w:val="ARCATNote"/>
      </w:pPr>
      <w:r w:rsidRPr="00286223">
        <w:lastRenderedPageBreak/>
        <w:t>** NOTE TO SPECIFIER **  Refer to Durarail product catalog for the profiles below.  Select profile from the following two subparagraphs, unless shown on the drawings; the first is for the "component system," the second for the "welded system."  Insert custom profile description in the third subparagraph, if required.  Delete profiles not required or delete all profile subparagraphs if detailed on the drawings.</w:t>
      </w:r>
    </w:p>
    <w:p w:rsidR="00286223" w:rsidRDefault="00286223" w:rsidP="00286223">
      <w:pPr>
        <w:pStyle w:val="ARCATSubSub1"/>
      </w:pPr>
      <w:r>
        <w:t>Profile. Welded Picket.</w:t>
      </w:r>
    </w:p>
    <w:p w:rsidR="00286223" w:rsidRDefault="00286223" w:rsidP="00286223">
      <w:pPr>
        <w:pStyle w:val="ARCATSubSub1"/>
      </w:pPr>
      <w:r>
        <w:t>Profile. Component Glass.</w:t>
      </w:r>
    </w:p>
    <w:p w:rsidR="00286223" w:rsidRDefault="00286223" w:rsidP="00286223">
      <w:pPr>
        <w:pStyle w:val="ARCATSubSub1"/>
      </w:pPr>
      <w:r>
        <w:t>Profile:  ______________________________.</w:t>
      </w:r>
    </w:p>
    <w:p w:rsidR="00286223" w:rsidRDefault="00286223" w:rsidP="001618C2">
      <w:pPr>
        <w:pStyle w:val="ARCATBlank"/>
        <w:rPr>
          <w:color w:val="auto"/>
        </w:rPr>
      </w:pPr>
    </w:p>
    <w:p w:rsidR="00842794" w:rsidRPr="00286223" w:rsidRDefault="00842794" w:rsidP="00842794">
      <w:pPr>
        <w:pStyle w:val="ARCATNote"/>
      </w:pPr>
      <w:r w:rsidRPr="00286223">
        <w:t xml:space="preserve">** NOTE TO SPECIFIER **  </w:t>
      </w:r>
      <w:r>
        <w:t>Edit the following three paragraph to include only the infill required and delete those not required.</w:t>
      </w:r>
    </w:p>
    <w:p w:rsidR="00842794" w:rsidRDefault="00842794" w:rsidP="001618C2">
      <w:pPr>
        <w:pStyle w:val="ARCATBlank"/>
        <w:rPr>
          <w:color w:val="auto"/>
        </w:rPr>
      </w:pPr>
    </w:p>
    <w:p w:rsidR="00286223" w:rsidRDefault="00286223" w:rsidP="00286223">
      <w:pPr>
        <w:pStyle w:val="ARCATParagraph"/>
        <w:rPr>
          <w:color w:val="auto"/>
        </w:rPr>
      </w:pPr>
      <w:r>
        <w:t>Pickets:  Aluminum, sizes indicated on the Drawings.</w:t>
      </w:r>
    </w:p>
    <w:p w:rsidR="00286223" w:rsidRDefault="00286223" w:rsidP="001618C2">
      <w:pPr>
        <w:pStyle w:val="ARCATBlank"/>
        <w:rPr>
          <w:color w:val="auto"/>
        </w:rPr>
      </w:pPr>
    </w:p>
    <w:p w:rsidR="00784EAA" w:rsidRDefault="00784EAA" w:rsidP="00842794">
      <w:pPr>
        <w:pStyle w:val="ARCATParagraph"/>
        <w:rPr>
          <w:color w:val="auto"/>
        </w:rPr>
      </w:pPr>
      <w:r>
        <w:rPr>
          <w:color w:val="auto"/>
        </w:rPr>
        <w:t xml:space="preserve">Cable and </w:t>
      </w:r>
      <w:r w:rsidRPr="00842794">
        <w:t>Hardware</w:t>
      </w:r>
      <w:r>
        <w:rPr>
          <w:color w:val="auto"/>
        </w:rPr>
        <w:t>: 316 sta</w:t>
      </w:r>
      <w:r w:rsidR="00842794">
        <w:rPr>
          <w:color w:val="auto"/>
        </w:rPr>
        <w:t>inless steel cable and fittings.</w:t>
      </w:r>
    </w:p>
    <w:p w:rsidR="00842794" w:rsidRPr="00286223" w:rsidRDefault="00842794" w:rsidP="00842794">
      <w:pPr>
        <w:pStyle w:val="ARCATNote"/>
      </w:pPr>
      <w:r w:rsidRPr="00286223">
        <w:t xml:space="preserve">** NOTE TO SPECIFIER **  </w:t>
      </w:r>
      <w:r>
        <w:t>Select the cable size required from the following three paragraph and delete those not required.</w:t>
      </w:r>
    </w:p>
    <w:p w:rsidR="00842794" w:rsidRPr="00842794" w:rsidRDefault="00842794" w:rsidP="00842794">
      <w:pPr>
        <w:pStyle w:val="ARCATSubPara"/>
      </w:pPr>
      <w:r>
        <w:rPr>
          <w:color w:val="auto"/>
        </w:rPr>
        <w:t>Cabl</w:t>
      </w:r>
      <w:r w:rsidRPr="00842794">
        <w:t>e Size: 1/8 inch.</w:t>
      </w:r>
    </w:p>
    <w:p w:rsidR="00842794" w:rsidRPr="00842794" w:rsidRDefault="00842794" w:rsidP="00842794">
      <w:pPr>
        <w:pStyle w:val="ARCATSubPara"/>
      </w:pPr>
      <w:r w:rsidRPr="00842794">
        <w:t>Cable Size: 3/16 inch.</w:t>
      </w:r>
    </w:p>
    <w:p w:rsidR="00842794" w:rsidRPr="00842794" w:rsidRDefault="00842794" w:rsidP="00842794">
      <w:pPr>
        <w:pStyle w:val="ARCATSubPara"/>
      </w:pPr>
      <w:r w:rsidRPr="00842794">
        <w:t>Cable Size: 1/4 inch.</w:t>
      </w:r>
    </w:p>
    <w:p w:rsidR="00784EAA" w:rsidRDefault="00784EAA" w:rsidP="001618C2">
      <w:pPr>
        <w:pStyle w:val="ARCATBlank"/>
        <w:rPr>
          <w:color w:val="auto"/>
        </w:rPr>
      </w:pPr>
    </w:p>
    <w:p w:rsidR="00286223" w:rsidRPr="00176550" w:rsidRDefault="00176550" w:rsidP="00176550">
      <w:pPr>
        <w:pStyle w:val="ARCATNote"/>
      </w:pPr>
      <w:r w:rsidRPr="00176550">
        <w:t>** NOTE TO SPECIFIER **  Include the following paragraph if glass panel inserts are required for the project.  Clear tempered glass is standard, tinted tempered is optional; delete whichever subparagraph is not required.  If tinted is selected, indicate tint color.</w:t>
      </w:r>
    </w:p>
    <w:p w:rsidR="00286223" w:rsidRDefault="00286223" w:rsidP="00286223">
      <w:pPr>
        <w:pStyle w:val="ARCATParagraph"/>
        <w:rPr>
          <w:color w:val="auto"/>
        </w:rPr>
      </w:pPr>
      <w:r>
        <w:t>Panels:  1/4 inch (6 mm) tempered glass.</w:t>
      </w:r>
    </w:p>
    <w:p w:rsidR="00286223" w:rsidRDefault="00286223" w:rsidP="00286223">
      <w:pPr>
        <w:pStyle w:val="ARCATSubPara"/>
      </w:pPr>
      <w:r>
        <w:t>Clear.</w:t>
      </w:r>
    </w:p>
    <w:p w:rsidR="00286223" w:rsidRDefault="00286223" w:rsidP="00286223">
      <w:pPr>
        <w:pStyle w:val="ARCATSubPara"/>
      </w:pPr>
      <w:r>
        <w:t>____________ tinted.</w:t>
      </w:r>
    </w:p>
    <w:p w:rsidR="00286223" w:rsidRPr="00D55686" w:rsidRDefault="00286223" w:rsidP="001618C2">
      <w:pPr>
        <w:pStyle w:val="ARCATBlank"/>
        <w:rPr>
          <w:color w:val="auto"/>
        </w:rPr>
      </w:pPr>
    </w:p>
    <w:p w:rsidR="0097509B" w:rsidRPr="00D55686" w:rsidRDefault="00176550" w:rsidP="001618C2">
      <w:pPr>
        <w:pStyle w:val="ARCATArticle"/>
        <w:rPr>
          <w:color w:val="auto"/>
        </w:rPr>
      </w:pPr>
      <w:r>
        <w:t>ACCESSORIES</w:t>
      </w:r>
    </w:p>
    <w:p w:rsidR="0097509B" w:rsidRDefault="0097509B" w:rsidP="001618C2">
      <w:pPr>
        <w:pStyle w:val="ARCATBlank"/>
        <w:rPr>
          <w:color w:val="auto"/>
        </w:rPr>
      </w:pPr>
    </w:p>
    <w:p w:rsidR="00176550" w:rsidRPr="00176550" w:rsidRDefault="00176550" w:rsidP="00176550">
      <w:pPr>
        <w:pStyle w:val="ARCATNote"/>
      </w:pPr>
      <w:r w:rsidRPr="00176550">
        <w:t>** NOTE TO SPECIFIER **  Delete one of the following two paragraphs.</w:t>
      </w:r>
    </w:p>
    <w:p w:rsidR="00176550" w:rsidRPr="00D55686" w:rsidRDefault="00176550" w:rsidP="001618C2">
      <w:pPr>
        <w:pStyle w:val="ARCATBlank"/>
        <w:rPr>
          <w:color w:val="auto"/>
        </w:rPr>
      </w:pPr>
    </w:p>
    <w:p w:rsidR="0097509B" w:rsidRPr="00D55686" w:rsidRDefault="00176550" w:rsidP="001618C2">
      <w:pPr>
        <w:pStyle w:val="ARCATParagraph"/>
        <w:rPr>
          <w:color w:val="auto"/>
        </w:rPr>
      </w:pPr>
      <w:r>
        <w:t>Screws:  Color matched, stainless steel.</w:t>
      </w:r>
    </w:p>
    <w:p w:rsidR="0097509B" w:rsidRPr="00D55686" w:rsidRDefault="0097509B" w:rsidP="001618C2">
      <w:pPr>
        <w:pStyle w:val="ARCATBlank"/>
        <w:rPr>
          <w:color w:val="auto"/>
        </w:rPr>
      </w:pPr>
    </w:p>
    <w:p w:rsidR="0097509B" w:rsidRPr="00D55686" w:rsidRDefault="00176550" w:rsidP="001618C2">
      <w:pPr>
        <w:pStyle w:val="ARCATParagraph"/>
        <w:rPr>
          <w:color w:val="auto"/>
        </w:rPr>
      </w:pPr>
      <w:r>
        <w:t>Screws:  Color matched, cadmium plated.</w:t>
      </w:r>
    </w:p>
    <w:p w:rsidR="0097509B" w:rsidRPr="00D55686" w:rsidRDefault="0097509B" w:rsidP="001618C2">
      <w:pPr>
        <w:pStyle w:val="ARCATBlank"/>
        <w:rPr>
          <w:color w:val="auto"/>
        </w:rPr>
      </w:pPr>
    </w:p>
    <w:p w:rsidR="0097509B" w:rsidRPr="00D55686" w:rsidRDefault="00176550" w:rsidP="001618C2">
      <w:pPr>
        <w:pStyle w:val="ARCATParagraph"/>
        <w:rPr>
          <w:color w:val="auto"/>
        </w:rPr>
      </w:pPr>
      <w:r>
        <w:t>Anchors and Inserts:  As required to support work specified, in accord with approved shop drawings.</w:t>
      </w:r>
    </w:p>
    <w:p w:rsidR="0097509B" w:rsidRDefault="0097509B" w:rsidP="001618C2">
      <w:pPr>
        <w:pStyle w:val="ARCATBlank"/>
        <w:rPr>
          <w:color w:val="auto"/>
        </w:rPr>
      </w:pPr>
    </w:p>
    <w:p w:rsidR="00176550" w:rsidRDefault="00176550" w:rsidP="00176550">
      <w:pPr>
        <w:pStyle w:val="ARCATParagraph"/>
        <w:rPr>
          <w:color w:val="auto"/>
        </w:rPr>
      </w:pPr>
      <w:r>
        <w:t>Fittings and Fasteners:  Same basic material as parts being joined, unless otherwise indicated.  Do not use metals corrosive or incompatible with materials being fastened.</w:t>
      </w:r>
    </w:p>
    <w:p w:rsidR="00176550" w:rsidRPr="00D55686" w:rsidRDefault="00176550" w:rsidP="001618C2">
      <w:pPr>
        <w:pStyle w:val="ARCATBlank"/>
        <w:rPr>
          <w:color w:val="auto"/>
        </w:rPr>
      </w:pPr>
    </w:p>
    <w:p w:rsidR="0097509B" w:rsidRPr="00D55686" w:rsidRDefault="0097509B" w:rsidP="001618C2">
      <w:pPr>
        <w:pStyle w:val="ARCATArticle"/>
        <w:rPr>
          <w:color w:val="auto"/>
        </w:rPr>
      </w:pPr>
      <w:r w:rsidRPr="00D55686">
        <w:rPr>
          <w:color w:val="auto"/>
        </w:rPr>
        <w:t>FABRICATION</w:t>
      </w:r>
    </w:p>
    <w:p w:rsidR="0097509B" w:rsidRPr="00D55686" w:rsidRDefault="0097509B" w:rsidP="001618C2">
      <w:pPr>
        <w:pStyle w:val="ARCATBlank"/>
        <w:rPr>
          <w:color w:val="auto"/>
        </w:rPr>
      </w:pPr>
    </w:p>
    <w:p w:rsidR="0097509B" w:rsidRPr="00D55686" w:rsidRDefault="00176550" w:rsidP="001618C2">
      <w:pPr>
        <w:pStyle w:val="ARCATParagraph"/>
        <w:rPr>
          <w:color w:val="auto"/>
        </w:rPr>
      </w:pPr>
      <w:r>
        <w:t>Fabricate handrails and railing systems to comply with manufacturer's printed requirements, project design requirements, details, dimensions, finish and member sizes, including post spacing and anchorage, but not less than the structural requirements to support loading.</w:t>
      </w:r>
    </w:p>
    <w:p w:rsidR="0097509B" w:rsidRDefault="0097509B" w:rsidP="001618C2">
      <w:pPr>
        <w:pStyle w:val="ARCATBlank"/>
        <w:rPr>
          <w:color w:val="auto"/>
        </w:rPr>
      </w:pPr>
    </w:p>
    <w:p w:rsidR="00176550" w:rsidRDefault="00176550" w:rsidP="00176550">
      <w:pPr>
        <w:pStyle w:val="ARCATParagraph"/>
        <w:rPr>
          <w:color w:val="auto"/>
        </w:rPr>
      </w:pPr>
      <w:r>
        <w:t>Clearly mark component units for site assembly and installation.</w:t>
      </w:r>
    </w:p>
    <w:p w:rsidR="00176550" w:rsidRDefault="00176550" w:rsidP="001618C2">
      <w:pPr>
        <w:pStyle w:val="ARCATBlank"/>
        <w:rPr>
          <w:color w:val="auto"/>
        </w:rPr>
      </w:pPr>
    </w:p>
    <w:p w:rsidR="00176550" w:rsidRDefault="00176550" w:rsidP="00176550">
      <w:pPr>
        <w:pStyle w:val="ARCATParagraph"/>
        <w:rPr>
          <w:color w:val="auto"/>
        </w:rPr>
      </w:pPr>
      <w:r>
        <w:t>Use connections that maintain structural capacity of joined members.</w:t>
      </w:r>
    </w:p>
    <w:p w:rsidR="00176550" w:rsidRPr="00D55686" w:rsidRDefault="00176550" w:rsidP="00176550">
      <w:pPr>
        <w:pStyle w:val="ARCATBlank"/>
        <w:rPr>
          <w:color w:val="auto"/>
        </w:rPr>
      </w:pPr>
    </w:p>
    <w:p w:rsidR="00176550" w:rsidRPr="00D55686" w:rsidRDefault="00176550" w:rsidP="00176550">
      <w:pPr>
        <w:pStyle w:val="ARCATArticle"/>
        <w:rPr>
          <w:color w:val="auto"/>
        </w:rPr>
      </w:pPr>
      <w:r w:rsidRPr="00D55686">
        <w:rPr>
          <w:color w:val="auto"/>
        </w:rPr>
        <w:t>F</w:t>
      </w:r>
      <w:r>
        <w:rPr>
          <w:color w:val="auto"/>
        </w:rPr>
        <w:t>INISH</w:t>
      </w:r>
    </w:p>
    <w:p w:rsidR="00176550" w:rsidRPr="00D55686" w:rsidRDefault="00176550" w:rsidP="00176550">
      <w:pPr>
        <w:pStyle w:val="ARCATBlank"/>
        <w:rPr>
          <w:color w:val="auto"/>
        </w:rPr>
      </w:pPr>
    </w:p>
    <w:p w:rsidR="00176550" w:rsidRDefault="00176550" w:rsidP="00176550">
      <w:pPr>
        <w:pStyle w:val="ARCATParagraph"/>
        <w:rPr>
          <w:color w:val="auto"/>
        </w:rPr>
      </w:pPr>
      <w:r>
        <w:t>Powder Coated Finish:  Factory electrostatically-applied, color as specified.</w:t>
      </w:r>
    </w:p>
    <w:p w:rsidR="00176550" w:rsidRDefault="00176550" w:rsidP="001618C2">
      <w:pPr>
        <w:pStyle w:val="ARCATBlank"/>
        <w:rPr>
          <w:color w:val="auto"/>
        </w:rPr>
      </w:pPr>
    </w:p>
    <w:p w:rsidR="00784EAA" w:rsidRPr="00D55686" w:rsidRDefault="00784EAA" w:rsidP="00784EAA">
      <w:pPr>
        <w:pStyle w:val="ARCATParagraph"/>
        <w:rPr>
          <w:color w:val="auto"/>
        </w:rPr>
      </w:pPr>
      <w:r>
        <w:t>Premium Wood Finish:  Factory applied, color as specified. Conforms to AAMA 2604/2605.</w:t>
      </w:r>
    </w:p>
    <w:p w:rsidR="0097509B" w:rsidRPr="00D55686" w:rsidRDefault="0097509B" w:rsidP="001618C2">
      <w:pPr>
        <w:pStyle w:val="ARCATBlank"/>
        <w:rPr>
          <w:color w:val="auto"/>
        </w:rPr>
      </w:pPr>
    </w:p>
    <w:p w:rsidR="0097509B" w:rsidRPr="00D55686" w:rsidRDefault="0097509B" w:rsidP="001618C2">
      <w:pPr>
        <w:pStyle w:val="ARCATPart"/>
        <w:rPr>
          <w:color w:val="auto"/>
        </w:rPr>
      </w:pPr>
      <w:r w:rsidRPr="00D55686">
        <w:rPr>
          <w:color w:val="auto"/>
        </w:rPr>
        <w:t>EXECUTION</w:t>
      </w:r>
    </w:p>
    <w:p w:rsidR="0097509B" w:rsidRPr="00D55686" w:rsidRDefault="0097509B" w:rsidP="001618C2">
      <w:pPr>
        <w:pStyle w:val="ARCATBlank"/>
        <w:rPr>
          <w:color w:val="auto"/>
        </w:rPr>
      </w:pPr>
    </w:p>
    <w:p w:rsidR="0097509B" w:rsidRPr="00D55686" w:rsidRDefault="0097509B" w:rsidP="001618C2">
      <w:pPr>
        <w:pStyle w:val="ARCATArticle"/>
        <w:rPr>
          <w:color w:val="auto"/>
        </w:rPr>
      </w:pPr>
      <w:r w:rsidRPr="00D55686">
        <w:rPr>
          <w:color w:val="auto"/>
        </w:rPr>
        <w:t>EXAMINATION</w:t>
      </w:r>
    </w:p>
    <w:p w:rsidR="0097509B" w:rsidRPr="00D55686" w:rsidRDefault="0097509B" w:rsidP="001618C2">
      <w:pPr>
        <w:pStyle w:val="ARCATBlank"/>
        <w:rPr>
          <w:color w:val="auto"/>
        </w:rPr>
      </w:pPr>
    </w:p>
    <w:p w:rsidR="0097509B" w:rsidRPr="00D55686" w:rsidRDefault="0097509B" w:rsidP="001618C2">
      <w:pPr>
        <w:pStyle w:val="ARCATParagraph"/>
        <w:rPr>
          <w:color w:val="auto"/>
        </w:rPr>
      </w:pPr>
      <w:r w:rsidRPr="00D55686">
        <w:rPr>
          <w:color w:val="auto"/>
        </w:rPr>
        <w:t>Do not begin installation until substrates have been properly prepared.</w:t>
      </w:r>
    </w:p>
    <w:p w:rsidR="0097509B" w:rsidRPr="00D55686" w:rsidRDefault="0097509B" w:rsidP="001618C2">
      <w:pPr>
        <w:pStyle w:val="ARCATBlank"/>
        <w:rPr>
          <w:color w:val="auto"/>
        </w:rPr>
      </w:pPr>
    </w:p>
    <w:p w:rsidR="0097509B" w:rsidRPr="00D55686" w:rsidRDefault="0097509B" w:rsidP="001618C2">
      <w:pPr>
        <w:pStyle w:val="ARCATParagraph"/>
        <w:rPr>
          <w:color w:val="auto"/>
        </w:rPr>
      </w:pPr>
      <w:r w:rsidRPr="00D55686">
        <w:rPr>
          <w:color w:val="auto"/>
        </w:rPr>
        <w:t>If substrate preparation is the responsibility of another installer, notify Architect of unsatisfactory preparation before proceeding.</w:t>
      </w:r>
    </w:p>
    <w:p w:rsidR="0097509B" w:rsidRPr="00D55686" w:rsidRDefault="0097509B" w:rsidP="001618C2">
      <w:pPr>
        <w:pStyle w:val="ARCATBlank"/>
        <w:rPr>
          <w:color w:val="auto"/>
        </w:rPr>
      </w:pPr>
    </w:p>
    <w:p w:rsidR="0097509B" w:rsidRPr="00D55686" w:rsidRDefault="0097509B" w:rsidP="001618C2">
      <w:pPr>
        <w:pStyle w:val="ARCATArticle"/>
        <w:rPr>
          <w:color w:val="auto"/>
        </w:rPr>
      </w:pPr>
      <w:r w:rsidRPr="00D55686">
        <w:rPr>
          <w:color w:val="auto"/>
        </w:rPr>
        <w:t>PREPARATION</w:t>
      </w:r>
    </w:p>
    <w:p w:rsidR="0097509B" w:rsidRPr="00D55686" w:rsidRDefault="0097509B" w:rsidP="001618C2">
      <w:pPr>
        <w:pStyle w:val="ARCATBlank"/>
        <w:rPr>
          <w:color w:val="auto"/>
        </w:rPr>
      </w:pPr>
    </w:p>
    <w:p w:rsidR="0097509B" w:rsidRPr="00D55686" w:rsidRDefault="00F414AD" w:rsidP="001618C2">
      <w:pPr>
        <w:pStyle w:val="ARCATParagraph"/>
        <w:rPr>
          <w:color w:val="auto"/>
        </w:rPr>
      </w:pPr>
      <w:r>
        <w:t>Prepare surrounding construction to receive railing system installations to comply with manufacturer's requirements.</w:t>
      </w:r>
    </w:p>
    <w:p w:rsidR="0097509B" w:rsidRPr="00D55686" w:rsidRDefault="0097509B" w:rsidP="001618C2">
      <w:pPr>
        <w:pStyle w:val="ARCATBlank"/>
        <w:rPr>
          <w:color w:val="auto"/>
        </w:rPr>
      </w:pPr>
    </w:p>
    <w:p w:rsidR="0097509B" w:rsidRPr="00D55686" w:rsidRDefault="00F414AD" w:rsidP="001618C2">
      <w:pPr>
        <w:pStyle w:val="ARCATParagraph"/>
        <w:rPr>
          <w:color w:val="auto"/>
        </w:rPr>
      </w:pPr>
      <w:r>
        <w:t>Review and coordinate setting drawings, shop drawings, templates, and instructions for assembly and installation of railing system and related items to be embedded in concrete and masonry.</w:t>
      </w:r>
    </w:p>
    <w:p w:rsidR="0097509B" w:rsidRPr="00D55686" w:rsidRDefault="0097509B" w:rsidP="001618C2">
      <w:pPr>
        <w:pStyle w:val="ARCATBlank"/>
        <w:rPr>
          <w:color w:val="auto"/>
        </w:rPr>
      </w:pPr>
    </w:p>
    <w:p w:rsidR="0097509B" w:rsidRPr="00D55686" w:rsidRDefault="0097509B" w:rsidP="001618C2">
      <w:pPr>
        <w:pStyle w:val="ARCATArticle"/>
        <w:rPr>
          <w:color w:val="auto"/>
        </w:rPr>
      </w:pPr>
      <w:r w:rsidRPr="00D55686">
        <w:rPr>
          <w:color w:val="auto"/>
        </w:rPr>
        <w:t>INSTALLATION</w:t>
      </w:r>
    </w:p>
    <w:p w:rsidR="0097509B" w:rsidRDefault="0097509B" w:rsidP="001618C2">
      <w:pPr>
        <w:pStyle w:val="ARCATBlank"/>
        <w:rPr>
          <w:color w:val="auto"/>
        </w:rPr>
      </w:pPr>
    </w:p>
    <w:p w:rsidR="00F414AD" w:rsidRPr="00F414AD" w:rsidRDefault="00F414AD" w:rsidP="00F414AD">
      <w:pPr>
        <w:pStyle w:val="ARCATParagraph"/>
        <w:rPr>
          <w:color w:val="auto"/>
        </w:rPr>
      </w:pPr>
      <w:r w:rsidRPr="00F414AD">
        <w:rPr>
          <w:color w:val="auto"/>
        </w:rPr>
        <w:t xml:space="preserve">Install railing </w:t>
      </w:r>
      <w:r w:rsidRPr="00F414AD">
        <w:t>system</w:t>
      </w:r>
      <w:r w:rsidRPr="00F414AD">
        <w:rPr>
          <w:color w:val="auto"/>
        </w:rPr>
        <w:t xml:space="preserve"> and related components in strict accordance with manufacturer's printed installation instructions and </w:t>
      </w:r>
      <w:r>
        <w:rPr>
          <w:color w:val="auto"/>
        </w:rPr>
        <w:t xml:space="preserve">approved </w:t>
      </w:r>
      <w:r w:rsidRPr="00F414AD">
        <w:rPr>
          <w:color w:val="auto"/>
        </w:rPr>
        <w:t>project shop drawings.</w:t>
      </w:r>
    </w:p>
    <w:p w:rsidR="00F414AD" w:rsidRDefault="00F414AD" w:rsidP="00F414AD">
      <w:pPr>
        <w:pStyle w:val="ARCATBlank"/>
        <w:rPr>
          <w:color w:val="auto"/>
        </w:rPr>
      </w:pPr>
    </w:p>
    <w:p w:rsidR="00F414AD" w:rsidRPr="00F414AD" w:rsidRDefault="00F414AD" w:rsidP="00F414AD">
      <w:pPr>
        <w:pStyle w:val="ARCATParagraph"/>
        <w:rPr>
          <w:color w:val="auto"/>
        </w:rPr>
      </w:pPr>
      <w:r w:rsidRPr="00F414AD">
        <w:t>Preassemble</w:t>
      </w:r>
      <w:r w:rsidRPr="00F414AD">
        <w:rPr>
          <w:color w:val="auto"/>
        </w:rPr>
        <w:t xml:space="preserve"> railing system, including posts, pickets, and panels where shown, in easy to lift sections whenever possible.</w:t>
      </w:r>
    </w:p>
    <w:p w:rsidR="00F414AD" w:rsidRPr="00F414AD" w:rsidRDefault="00F414AD" w:rsidP="00F414AD">
      <w:pPr>
        <w:pStyle w:val="ARCATSubPara"/>
      </w:pPr>
      <w:r w:rsidRPr="00F414AD">
        <w:rPr>
          <w:color w:val="auto"/>
        </w:rPr>
        <w:t>Ali</w:t>
      </w:r>
      <w:r w:rsidRPr="00F414AD">
        <w:t>gn rails so that variations from level for horizontal members, and from parallel with rake of steps and ramps for sloping members, do not exceed 1/4 inch in 12 feet (6 mm in 3.65 m).</w:t>
      </w:r>
    </w:p>
    <w:p w:rsidR="00F414AD" w:rsidRPr="00F414AD" w:rsidRDefault="00F414AD" w:rsidP="00F414AD">
      <w:pPr>
        <w:pStyle w:val="ARCATSubPara"/>
        <w:rPr>
          <w:color w:val="auto"/>
        </w:rPr>
      </w:pPr>
      <w:r w:rsidRPr="00F414AD">
        <w:t>Separate aluminum from building materials where electrolytic action may occur by means of aspha</w:t>
      </w:r>
      <w:r w:rsidRPr="00F414AD">
        <w:rPr>
          <w:color w:val="auto"/>
        </w:rPr>
        <w:t>ltic paint or other approved method.</w:t>
      </w:r>
    </w:p>
    <w:p w:rsidR="00F414AD" w:rsidRDefault="00F414AD" w:rsidP="00F414AD">
      <w:pPr>
        <w:pStyle w:val="ARCATBlank"/>
        <w:rPr>
          <w:color w:val="auto"/>
        </w:rPr>
      </w:pPr>
    </w:p>
    <w:p w:rsidR="00F414AD" w:rsidRPr="00F414AD" w:rsidRDefault="00F414AD" w:rsidP="00F414AD">
      <w:pPr>
        <w:pStyle w:val="ARCATParagraph"/>
        <w:rPr>
          <w:color w:val="auto"/>
        </w:rPr>
      </w:pPr>
      <w:r w:rsidRPr="00F414AD">
        <w:t>Adjust</w:t>
      </w:r>
      <w:r w:rsidRPr="00F414AD">
        <w:rPr>
          <w:color w:val="auto"/>
        </w:rPr>
        <w:t>, level, and securely install railing system components.</w:t>
      </w:r>
    </w:p>
    <w:p w:rsidR="00F414AD" w:rsidRDefault="00F414AD" w:rsidP="00F414AD">
      <w:pPr>
        <w:pStyle w:val="ARCATBlank"/>
        <w:rPr>
          <w:color w:val="auto"/>
        </w:rPr>
      </w:pPr>
    </w:p>
    <w:p w:rsidR="00F414AD" w:rsidRPr="00F414AD" w:rsidRDefault="00F414AD" w:rsidP="00F414AD">
      <w:pPr>
        <w:pStyle w:val="ARCATParagraph"/>
        <w:rPr>
          <w:color w:val="auto"/>
        </w:rPr>
      </w:pPr>
      <w:r w:rsidRPr="00F414AD">
        <w:t>Provide</w:t>
      </w:r>
      <w:r w:rsidRPr="00F414AD">
        <w:rPr>
          <w:color w:val="auto"/>
        </w:rPr>
        <w:t xml:space="preserve"> for thermal expansion and contraction by use of expa</w:t>
      </w:r>
      <w:r>
        <w:rPr>
          <w:color w:val="auto"/>
        </w:rPr>
        <w:t xml:space="preserve">nsion joints or gaps in rails. </w:t>
      </w:r>
      <w:r w:rsidRPr="00F414AD">
        <w:rPr>
          <w:color w:val="auto"/>
        </w:rPr>
        <w:t>Strictly adhere to manufacturer's instructions for locations of expansion joints and fastening of expansion sleeves.</w:t>
      </w:r>
    </w:p>
    <w:p w:rsidR="00F414AD" w:rsidRDefault="00F414AD" w:rsidP="00F414AD">
      <w:pPr>
        <w:pStyle w:val="ARCATBlank"/>
        <w:rPr>
          <w:color w:val="auto"/>
        </w:rPr>
      </w:pPr>
    </w:p>
    <w:p w:rsidR="00F414AD" w:rsidRPr="00F414AD" w:rsidRDefault="00F414AD" w:rsidP="00F414AD">
      <w:pPr>
        <w:pStyle w:val="ARCATParagraph"/>
        <w:rPr>
          <w:color w:val="auto"/>
        </w:rPr>
      </w:pPr>
      <w:r w:rsidRPr="00F414AD">
        <w:rPr>
          <w:color w:val="auto"/>
        </w:rPr>
        <w:t xml:space="preserve">Install bottom </w:t>
      </w:r>
      <w:r w:rsidRPr="00F414AD">
        <w:t>rails</w:t>
      </w:r>
      <w:r w:rsidRPr="00F414AD">
        <w:rPr>
          <w:color w:val="auto"/>
        </w:rPr>
        <w:t xml:space="preserve"> in unspliced lengths between posts.</w:t>
      </w:r>
    </w:p>
    <w:p w:rsidR="00F414AD" w:rsidRDefault="00F414AD" w:rsidP="00F414AD">
      <w:pPr>
        <w:pStyle w:val="ARCATBlank"/>
        <w:rPr>
          <w:color w:val="auto"/>
        </w:rPr>
      </w:pPr>
    </w:p>
    <w:p w:rsidR="00F414AD" w:rsidRPr="00F414AD" w:rsidRDefault="00F414AD" w:rsidP="00F414AD">
      <w:pPr>
        <w:pStyle w:val="ARCATParagraph"/>
        <w:rPr>
          <w:color w:val="auto"/>
        </w:rPr>
      </w:pPr>
      <w:r w:rsidRPr="00F414AD">
        <w:rPr>
          <w:color w:val="auto"/>
        </w:rPr>
        <w:t xml:space="preserve">Install </w:t>
      </w:r>
      <w:r w:rsidRPr="00F414AD">
        <w:t>posts</w:t>
      </w:r>
      <w:r w:rsidRPr="00F414AD">
        <w:rPr>
          <w:color w:val="auto"/>
        </w:rPr>
        <w:t xml:space="preserve"> of continuous sections from mounting base to top rail.</w:t>
      </w:r>
    </w:p>
    <w:p w:rsidR="00F414AD" w:rsidRDefault="00F414AD" w:rsidP="00F414AD">
      <w:pPr>
        <w:pStyle w:val="ARCATBlank"/>
        <w:rPr>
          <w:color w:val="auto"/>
        </w:rPr>
      </w:pPr>
    </w:p>
    <w:p w:rsidR="00F414AD" w:rsidRPr="00F414AD" w:rsidRDefault="00F414AD" w:rsidP="00F414AD">
      <w:pPr>
        <w:pStyle w:val="ARCATArticle"/>
        <w:rPr>
          <w:color w:val="auto"/>
        </w:rPr>
      </w:pPr>
      <w:r w:rsidRPr="00F414AD">
        <w:rPr>
          <w:color w:val="auto"/>
        </w:rPr>
        <w:t>CLEANING</w:t>
      </w:r>
    </w:p>
    <w:p w:rsidR="00F414AD" w:rsidRDefault="00F414AD" w:rsidP="00F414AD">
      <w:pPr>
        <w:pStyle w:val="ARCATBlank"/>
        <w:rPr>
          <w:color w:val="auto"/>
        </w:rPr>
      </w:pPr>
    </w:p>
    <w:p w:rsidR="00F414AD" w:rsidRPr="00F414AD" w:rsidRDefault="00F414AD" w:rsidP="00F414AD">
      <w:pPr>
        <w:pStyle w:val="ARCATParagraph"/>
        <w:rPr>
          <w:color w:val="auto"/>
        </w:rPr>
      </w:pPr>
      <w:r w:rsidRPr="00F414AD">
        <w:t>Immediately</w:t>
      </w:r>
      <w:r w:rsidRPr="00F414AD">
        <w:rPr>
          <w:color w:val="auto"/>
        </w:rPr>
        <w:t xml:space="preserve"> upon completion of installation, clean all railing system surfaces using clean water and mild soap or detergent.</w:t>
      </w:r>
    </w:p>
    <w:p w:rsidR="00F414AD" w:rsidRDefault="00F414AD" w:rsidP="00F414AD">
      <w:pPr>
        <w:pStyle w:val="ARCATBlank"/>
        <w:rPr>
          <w:color w:val="auto"/>
        </w:rPr>
      </w:pPr>
    </w:p>
    <w:p w:rsidR="00F414AD" w:rsidRPr="00F414AD" w:rsidRDefault="00F414AD" w:rsidP="00F414AD">
      <w:pPr>
        <w:pStyle w:val="ARCATParagraph"/>
        <w:rPr>
          <w:color w:val="auto"/>
        </w:rPr>
      </w:pPr>
      <w:r w:rsidRPr="00F414AD">
        <w:rPr>
          <w:color w:val="auto"/>
        </w:rPr>
        <w:t>Do not use abrasive agent or harsh chemicals.</w:t>
      </w:r>
    </w:p>
    <w:p w:rsidR="00F414AD" w:rsidRPr="00D55686" w:rsidRDefault="00F414AD" w:rsidP="001618C2">
      <w:pPr>
        <w:pStyle w:val="ARCATBlank"/>
        <w:rPr>
          <w:color w:val="auto"/>
        </w:rPr>
      </w:pPr>
    </w:p>
    <w:p w:rsidR="0097509B" w:rsidRPr="00D55686" w:rsidRDefault="0097509B" w:rsidP="001618C2">
      <w:pPr>
        <w:pStyle w:val="ARCATArticle"/>
        <w:rPr>
          <w:color w:val="auto"/>
        </w:rPr>
      </w:pPr>
      <w:r w:rsidRPr="00D55686">
        <w:rPr>
          <w:color w:val="auto"/>
        </w:rPr>
        <w:t>PROTECTION</w:t>
      </w:r>
    </w:p>
    <w:p w:rsidR="0097509B" w:rsidRPr="00D55686" w:rsidRDefault="0097509B" w:rsidP="001618C2">
      <w:pPr>
        <w:pStyle w:val="ARCATBlank"/>
        <w:rPr>
          <w:color w:val="auto"/>
        </w:rPr>
      </w:pPr>
    </w:p>
    <w:p w:rsidR="0097509B" w:rsidRPr="00D55686" w:rsidRDefault="0097509B" w:rsidP="001618C2">
      <w:pPr>
        <w:pStyle w:val="ARCATParagraph"/>
        <w:rPr>
          <w:color w:val="auto"/>
        </w:rPr>
      </w:pPr>
      <w:r w:rsidRPr="00D55686">
        <w:rPr>
          <w:color w:val="auto"/>
        </w:rPr>
        <w:t>Protect installed products until completion of project.</w:t>
      </w:r>
    </w:p>
    <w:p w:rsidR="0097509B" w:rsidRPr="00D55686" w:rsidRDefault="0097509B" w:rsidP="001618C2">
      <w:pPr>
        <w:pStyle w:val="ARCATBlank"/>
        <w:rPr>
          <w:color w:val="auto"/>
        </w:rPr>
      </w:pPr>
    </w:p>
    <w:p w:rsidR="0097509B" w:rsidRPr="00D55686" w:rsidRDefault="0097509B" w:rsidP="001618C2">
      <w:pPr>
        <w:pStyle w:val="ARCATParagraph"/>
        <w:rPr>
          <w:color w:val="auto"/>
        </w:rPr>
      </w:pPr>
      <w:r w:rsidRPr="00D55686">
        <w:rPr>
          <w:color w:val="auto"/>
        </w:rPr>
        <w:t>Touch-up, repair or replace damaged products before Substantial Completion.</w:t>
      </w:r>
    </w:p>
    <w:p w:rsidR="0097509B" w:rsidRPr="00D55686" w:rsidRDefault="0097509B" w:rsidP="001618C2">
      <w:pPr>
        <w:pStyle w:val="ARCATBlank"/>
        <w:rPr>
          <w:color w:val="auto"/>
        </w:rPr>
      </w:pPr>
    </w:p>
    <w:p w:rsidR="0097509B" w:rsidRPr="00D55686" w:rsidRDefault="0097509B" w:rsidP="001618C2">
      <w:pPr>
        <w:pStyle w:val="ARCATBlank"/>
        <w:rPr>
          <w:color w:val="auto"/>
        </w:rPr>
      </w:pPr>
    </w:p>
    <w:p w:rsidR="0097509B" w:rsidRPr="00D55686" w:rsidRDefault="0097509B" w:rsidP="001618C2">
      <w:pPr>
        <w:pStyle w:val="ARCATEndOfSection"/>
        <w:rPr>
          <w:color w:val="auto"/>
        </w:rPr>
      </w:pPr>
      <w:r w:rsidRPr="00D55686">
        <w:rPr>
          <w:color w:val="auto"/>
        </w:rPr>
        <w:t>END OF SECTION</w:t>
      </w:r>
    </w:p>
    <w:sectPr w:rsidR="0097509B" w:rsidRPr="00D55686" w:rsidSect="0097509B">
      <w:headerReference w:type="default" r:id="rId15"/>
      <w:footerReference w:type="default" r:id="rId16"/>
      <w:pgSz w:w="12240" w:h="15840"/>
      <w:pgMar w:top="1440" w:right="1800" w:bottom="1440" w:left="180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4B35" w:rsidRDefault="009D4B35">
      <w:pPr>
        <w:spacing w:line="20" w:lineRule="exact"/>
      </w:pPr>
    </w:p>
  </w:endnote>
  <w:endnote w:type="continuationSeparator" w:id="0">
    <w:p w:rsidR="009D4B35" w:rsidRDefault="009D4B35">
      <w:r>
        <w:t xml:space="preserve"> </w:t>
      </w:r>
    </w:p>
  </w:endnote>
  <w:endnote w:type="continuationNotice" w:id="1">
    <w:p w:rsidR="009D4B35" w:rsidRDefault="009D4B3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C29" w:rsidRDefault="00314C29" w:rsidP="001618C2">
    <w:pPr>
      <w:pStyle w:val="ARCATEndOfSection"/>
    </w:pPr>
  </w:p>
  <w:p w:rsidR="00314C29" w:rsidRDefault="00314C29" w:rsidP="001618C2">
    <w:pPr>
      <w:pStyle w:val="ARCATEndOfSection"/>
    </w:pPr>
    <w:r>
      <w:t>05721-</w:t>
    </w:r>
    <w:r>
      <w:fldChar w:fldCharType="begin"/>
    </w:r>
    <w:r>
      <w:instrText>page \* arabic</w:instrText>
    </w:r>
    <w:r>
      <w:fldChar w:fldCharType="separate"/>
    </w:r>
    <w:r w:rsidR="00262930">
      <w:rPr>
        <w:noProof/>
      </w:rPr>
      <w:t>1</w:t>
    </w:r>
    <w:r>
      <w:fldChar w:fldCharType="end"/>
    </w:r>
  </w:p>
  <w:p w:rsidR="00314C29" w:rsidRPr="00A37786" w:rsidRDefault="00314C29" w:rsidP="0097509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4B35" w:rsidRDefault="009D4B35">
      <w:r>
        <w:separator/>
      </w:r>
    </w:p>
  </w:footnote>
  <w:footnote w:type="continuationSeparator" w:id="0">
    <w:p w:rsidR="009D4B35" w:rsidRDefault="009D4B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C29" w:rsidRDefault="00314C29" w:rsidP="0097509B">
    <w:pPr>
      <w:pStyle w:val="Heade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CA037C6"/>
    <w:lvl w:ilvl="0">
      <w:start w:val="1"/>
      <w:numFmt w:val="decimal"/>
      <w:pStyle w:val="Heading1"/>
      <w:lvlText w:val="%1"/>
      <w:legacy w:legacy="1" w:legacySpace="0" w:legacyIndent="0"/>
      <w:lvlJc w:val="left"/>
      <w:rPr>
        <w:rFonts w:ascii="Times New Roman" w:hAnsi="Times New Roman" w:hint="default"/>
      </w:rPr>
    </w:lvl>
    <w:lvl w:ilvl="1">
      <w:start w:val="1"/>
      <w:numFmt w:val="decimal"/>
      <w:pStyle w:val="Heading2"/>
      <w:lvlText w:val="%1.%2"/>
      <w:legacy w:legacy="1" w:legacySpace="0" w:legacyIndent="0"/>
      <w:lvlJc w:val="left"/>
      <w:rPr>
        <w:rFonts w:ascii="Times New Roman" w:hAnsi="Times New Roman" w:hint="default"/>
      </w:rPr>
    </w:lvl>
    <w:lvl w:ilvl="2">
      <w:start w:val="1"/>
      <w:numFmt w:val="upperLetter"/>
      <w:pStyle w:val="Heading3"/>
      <w:lvlText w:val="%3."/>
      <w:legacy w:legacy="1" w:legacySpace="0" w:legacyIndent="0"/>
      <w:lvlJc w:val="left"/>
      <w:rPr>
        <w:rFonts w:ascii="Times New Roman" w:hAnsi="Times New Roman" w:hint="default"/>
      </w:rPr>
    </w:lvl>
    <w:lvl w:ilvl="3">
      <w:start w:val="1"/>
      <w:numFmt w:val="decimal"/>
      <w:pStyle w:val="Heading4"/>
      <w:lvlText w:val="%4."/>
      <w:legacy w:legacy="1" w:legacySpace="0" w:legacyIndent="0"/>
      <w:lvlJc w:val="left"/>
      <w:rPr>
        <w:rFonts w:ascii="Times New Roman" w:hAnsi="Times New Roman" w:hint="default"/>
      </w:rPr>
    </w:lvl>
    <w:lvl w:ilvl="4">
      <w:start w:val="1"/>
      <w:numFmt w:val="lowerLetter"/>
      <w:pStyle w:val="Heading5"/>
      <w:lvlText w:val="%5."/>
      <w:legacy w:legacy="1" w:legacySpace="0" w:legacyIndent="0"/>
      <w:lvlJc w:val="left"/>
      <w:rPr>
        <w:rFonts w:ascii="Times New Roman" w:hAnsi="Times New Roman" w:hint="default"/>
      </w:rPr>
    </w:lvl>
    <w:lvl w:ilvl="5">
      <w:start w:val="1"/>
      <w:numFmt w:val="decimal"/>
      <w:pStyle w:val="Heading6"/>
      <w:lvlText w:val="%6)"/>
      <w:legacy w:legacy="1" w:legacySpace="0" w:legacyIndent="0"/>
      <w:lvlJc w:val="left"/>
      <w:rPr>
        <w:rFonts w:ascii="Times New Roman" w:hAnsi="Times New Roman" w:hint="default"/>
      </w:rPr>
    </w:lvl>
    <w:lvl w:ilvl="6">
      <w:start w:val="1"/>
      <w:numFmt w:val="lowerLetter"/>
      <w:pStyle w:val="Heading7"/>
      <w:lvlText w:val="%7)"/>
      <w:legacy w:legacy="1" w:legacySpace="0" w:legacyIndent="0"/>
      <w:lvlJc w:val="left"/>
      <w:rPr>
        <w:rFonts w:ascii="Times New Roman" w:hAnsi="Times New Roman" w:hint="default"/>
      </w:rPr>
    </w:lvl>
    <w:lvl w:ilvl="7">
      <w:start w:val="1"/>
      <w:numFmt w:val="lowerRoman"/>
      <w:pStyle w:val="Heading8"/>
      <w:lvlText w:val="%8."/>
      <w:legacy w:legacy="1" w:legacySpace="0" w:legacyIndent="0"/>
      <w:lvlJc w:val="left"/>
      <w:rPr>
        <w:rFonts w:ascii="Times New Roman" w:hAnsi="Times New Roman" w:hint="default"/>
      </w:rPr>
    </w:lvl>
    <w:lvl w:ilvl="8">
      <w:numFmt w:val="none"/>
      <w:lvlText w:val=""/>
      <w:lvlJc w:val="left"/>
    </w:lvl>
  </w:abstractNum>
  <w:abstractNum w:abstractNumId="1" w15:restartNumberingAfterBreak="0">
    <w:nsid w:val="00000001"/>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2" w15:restartNumberingAfterBreak="0">
    <w:nsid w:val="244F143B"/>
    <w:multiLevelType w:val="multilevel"/>
    <w:tmpl w:val="D3C27284"/>
    <w:lvl w:ilvl="0">
      <w:start w:val="1"/>
      <w:numFmt w:val="decimal"/>
      <w:pStyle w:val="Part"/>
      <w:suff w:val="nothing"/>
      <w:lvlText w:val="PART %1  "/>
      <w:lvlJc w:val="left"/>
      <w:pPr>
        <w:tabs>
          <w:tab w:val="num" w:pos="864"/>
        </w:tabs>
        <w:ind w:left="864" w:hanging="864"/>
      </w:pPr>
    </w:lvl>
    <w:lvl w:ilvl="1">
      <w:start w:val="1"/>
      <w:numFmt w:val="decimal"/>
      <w:pStyle w:val="Article"/>
      <w:lvlText w:val="%1.%2"/>
      <w:lvlJc w:val="left"/>
      <w:pPr>
        <w:tabs>
          <w:tab w:val="num" w:pos="576"/>
        </w:tabs>
        <w:ind w:left="576" w:hanging="576"/>
      </w:pPr>
    </w:lvl>
    <w:lvl w:ilvl="2">
      <w:start w:val="1"/>
      <w:numFmt w:val="upperLetter"/>
      <w:pStyle w:val="Paragraph"/>
      <w:lvlText w:val="%3."/>
      <w:lvlJc w:val="left"/>
      <w:pPr>
        <w:tabs>
          <w:tab w:val="num" w:pos="1152"/>
        </w:tabs>
        <w:ind w:left="1152" w:hanging="576"/>
      </w:pPr>
    </w:lvl>
    <w:lvl w:ilvl="3">
      <w:start w:val="1"/>
      <w:numFmt w:val="decimal"/>
      <w:pStyle w:val="SubPara"/>
      <w:lvlText w:val="%4."/>
      <w:lvlJc w:val="left"/>
      <w:pPr>
        <w:tabs>
          <w:tab w:val="num" w:pos="1728"/>
        </w:tabs>
        <w:ind w:left="1728" w:hanging="576"/>
      </w:pPr>
    </w:lvl>
    <w:lvl w:ilvl="4">
      <w:start w:val="1"/>
      <w:numFmt w:val="lowerLetter"/>
      <w:pStyle w:val="SubSub1"/>
      <w:lvlText w:val="%5."/>
      <w:lvlJc w:val="left"/>
      <w:pPr>
        <w:tabs>
          <w:tab w:val="num" w:pos="2304"/>
        </w:tabs>
        <w:ind w:left="2304" w:hanging="576"/>
      </w:pPr>
    </w:lvl>
    <w:lvl w:ilvl="5">
      <w:start w:val="1"/>
      <w:numFmt w:val="decimal"/>
      <w:pStyle w:val="SubSub2"/>
      <w:lvlText w:val="%6)"/>
      <w:lvlJc w:val="left"/>
      <w:pPr>
        <w:tabs>
          <w:tab w:val="num" w:pos="2880"/>
        </w:tabs>
        <w:ind w:left="2880" w:hanging="576"/>
      </w:pPr>
    </w:lvl>
    <w:lvl w:ilvl="6">
      <w:start w:val="1"/>
      <w:numFmt w:val="lowerLetter"/>
      <w:pStyle w:val="SubSub3"/>
      <w:lvlText w:val="(%7)"/>
      <w:lvlJc w:val="left"/>
      <w:pPr>
        <w:tabs>
          <w:tab w:val="num" w:pos="3456"/>
        </w:tabs>
        <w:ind w:left="3456" w:hanging="576"/>
      </w:pPr>
    </w:lvl>
    <w:lvl w:ilvl="7">
      <w:start w:val="1"/>
      <w:numFmt w:val="decimal"/>
      <w:pStyle w:val="SubSub4"/>
      <w:lvlText w:val="(%8)"/>
      <w:lvlJc w:val="left"/>
      <w:pPr>
        <w:tabs>
          <w:tab w:val="num" w:pos="4032"/>
        </w:tabs>
        <w:ind w:left="4032" w:hanging="576"/>
      </w:pPr>
    </w:lvl>
    <w:lvl w:ilvl="8">
      <w:start w:val="1"/>
      <w:numFmt w:val="lowerRoman"/>
      <w:pStyle w:val="SubSub5"/>
      <w:lvlText w:val="(%9)"/>
      <w:lvlJc w:val="left"/>
      <w:pPr>
        <w:tabs>
          <w:tab w:val="num" w:pos="4608"/>
        </w:tabs>
        <w:ind w:left="4608" w:hanging="576"/>
      </w:pPr>
    </w:lvl>
  </w:abstractNum>
  <w:abstractNum w:abstractNumId="3" w15:restartNumberingAfterBreak="0">
    <w:nsid w:val="51864E08"/>
    <w:multiLevelType w:val="multilevel"/>
    <w:tmpl w:val="114C065C"/>
    <w:lvl w:ilvl="0">
      <w:start w:val="1"/>
      <w:numFmt w:val="decimal"/>
      <w:pStyle w:val="ARCATPart"/>
      <w:suff w:val="nothing"/>
      <w:lvlText w:val="PART %1  "/>
      <w:lvlJc w:val="left"/>
      <w:pPr>
        <w:tabs>
          <w:tab w:val="num" w:pos="864"/>
        </w:tabs>
        <w:ind w:left="864" w:hanging="864"/>
      </w:pPr>
      <w:rPr>
        <w:rFonts w:hint="default"/>
      </w:rPr>
    </w:lvl>
    <w:lvl w:ilvl="1">
      <w:start w:val="1"/>
      <w:numFmt w:val="decimal"/>
      <w:pStyle w:val="ARCATArticle"/>
      <w:lvlText w:val="%1.%2"/>
      <w:lvlJc w:val="left"/>
      <w:pPr>
        <w:tabs>
          <w:tab w:val="num" w:pos="576"/>
        </w:tabs>
        <w:ind w:left="576" w:hanging="576"/>
      </w:pPr>
      <w:rPr>
        <w:rFonts w:hint="default"/>
      </w:rPr>
    </w:lvl>
    <w:lvl w:ilvl="2">
      <w:start w:val="1"/>
      <w:numFmt w:val="upperLetter"/>
      <w:pStyle w:val="ARCATParagraph"/>
      <w:lvlText w:val="%3."/>
      <w:lvlJc w:val="left"/>
      <w:pPr>
        <w:tabs>
          <w:tab w:val="num" w:pos="1152"/>
        </w:tabs>
        <w:ind w:left="1152" w:hanging="576"/>
      </w:pPr>
      <w:rPr>
        <w:rFonts w:hint="default"/>
      </w:rPr>
    </w:lvl>
    <w:lvl w:ilvl="3">
      <w:start w:val="1"/>
      <w:numFmt w:val="decimal"/>
      <w:pStyle w:val="ARCATSubPara"/>
      <w:lvlText w:val="%4."/>
      <w:lvlJc w:val="left"/>
      <w:pPr>
        <w:tabs>
          <w:tab w:val="num" w:pos="1728"/>
        </w:tabs>
        <w:ind w:left="1728" w:hanging="576"/>
      </w:pPr>
      <w:rPr>
        <w:rFonts w:hint="default"/>
      </w:rPr>
    </w:lvl>
    <w:lvl w:ilvl="4">
      <w:start w:val="1"/>
      <w:numFmt w:val="lowerLetter"/>
      <w:pStyle w:val="ARCATSubSub1"/>
      <w:lvlText w:val="%5."/>
      <w:lvlJc w:val="left"/>
      <w:pPr>
        <w:tabs>
          <w:tab w:val="num" w:pos="2304"/>
        </w:tabs>
        <w:ind w:left="2304" w:hanging="576"/>
      </w:pPr>
      <w:rPr>
        <w:rFonts w:hint="default"/>
      </w:rPr>
    </w:lvl>
    <w:lvl w:ilvl="5">
      <w:start w:val="1"/>
      <w:numFmt w:val="decimal"/>
      <w:pStyle w:val="ARCATSubSub2"/>
      <w:lvlText w:val="%6)"/>
      <w:lvlJc w:val="left"/>
      <w:pPr>
        <w:tabs>
          <w:tab w:val="num" w:pos="2880"/>
        </w:tabs>
        <w:ind w:left="2880" w:hanging="576"/>
      </w:pPr>
      <w:rPr>
        <w:rFonts w:hint="default"/>
      </w:rPr>
    </w:lvl>
    <w:lvl w:ilvl="6">
      <w:start w:val="1"/>
      <w:numFmt w:val="lowerLetter"/>
      <w:pStyle w:val="ARCATSubSub3"/>
      <w:lvlText w:val="(%7)"/>
      <w:lvlJc w:val="left"/>
      <w:pPr>
        <w:tabs>
          <w:tab w:val="num" w:pos="3456"/>
        </w:tabs>
        <w:ind w:left="3456" w:hanging="576"/>
      </w:pPr>
      <w:rPr>
        <w:rFonts w:hint="default"/>
      </w:rPr>
    </w:lvl>
    <w:lvl w:ilvl="7">
      <w:start w:val="1"/>
      <w:numFmt w:val="decimal"/>
      <w:pStyle w:val="ARCATSubSub4"/>
      <w:lvlText w:val="(%8)"/>
      <w:lvlJc w:val="left"/>
      <w:pPr>
        <w:tabs>
          <w:tab w:val="num" w:pos="4032"/>
        </w:tabs>
        <w:ind w:left="4032" w:hanging="576"/>
      </w:pPr>
      <w:rPr>
        <w:rFonts w:hint="default"/>
      </w:rPr>
    </w:lvl>
    <w:lvl w:ilvl="8">
      <w:start w:val="1"/>
      <w:numFmt w:val="lowerRoman"/>
      <w:pStyle w:val="ARCATSubSub5"/>
      <w:lvlText w:val="(%9)"/>
      <w:lvlJc w:val="left"/>
      <w:pPr>
        <w:tabs>
          <w:tab w:val="num" w:pos="4608"/>
        </w:tabs>
        <w:ind w:left="4608" w:hanging="576"/>
      </w:pPr>
      <w:rPr>
        <w:rFonts w:hint="default"/>
      </w:rPr>
    </w:lvl>
  </w:abstractNum>
  <w:num w:numId="1">
    <w:abstractNumId w:val="0"/>
  </w:num>
  <w:num w:numId="2">
    <w:abstractNumId w:val="3"/>
  </w:num>
  <w:num w:numId="3">
    <w:abstractNumId w:val="2"/>
  </w:num>
  <w:num w:numId="4">
    <w:abstractNumId w:val="3"/>
  </w:num>
  <w:num w:numId="5">
    <w:abstractNumId w:val="3"/>
  </w:num>
  <w:num w:numId="6">
    <w:abstractNumId w:val="1"/>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 w:numId="37">
    <w:abstractNumId w:val="3"/>
  </w:num>
  <w:num w:numId="38">
    <w:abstractNumId w:val="3"/>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 w:dllVersion="2"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hyphenationZone w:val="950"/>
  <w:doNotHyphenateCaps/>
  <w:drawingGridHorizontalSpacing w:val="78"/>
  <w:drawingGridVerticalSpacing w:val="163"/>
  <w:displayHorizontalDrawingGridEvery w:val="0"/>
  <w:displayVerticalDrawingGridEvery w:val="2"/>
  <w:doNotShadeFormData/>
  <w:characterSpacingControl w:val="compressPunctuation"/>
  <w:doNotValidateAgainstSchema/>
  <w:doNotDemarcateInvalidXml/>
  <w:footnotePr>
    <w:footnote w:id="-1"/>
    <w:footnote w:id="0"/>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93A69"/>
    <w:rsid w:val="00011162"/>
    <w:rsid w:val="00124B4B"/>
    <w:rsid w:val="00146931"/>
    <w:rsid w:val="001618C2"/>
    <w:rsid w:val="00176550"/>
    <w:rsid w:val="00251F95"/>
    <w:rsid w:val="00262930"/>
    <w:rsid w:val="00286223"/>
    <w:rsid w:val="00314C29"/>
    <w:rsid w:val="005809FD"/>
    <w:rsid w:val="005E1A7A"/>
    <w:rsid w:val="00784EAA"/>
    <w:rsid w:val="00842794"/>
    <w:rsid w:val="008606D1"/>
    <w:rsid w:val="0097509B"/>
    <w:rsid w:val="00993A69"/>
    <w:rsid w:val="009C7F57"/>
    <w:rsid w:val="009D4B35"/>
    <w:rsid w:val="00B474B5"/>
    <w:rsid w:val="00BE1471"/>
    <w:rsid w:val="00C316B2"/>
    <w:rsid w:val="00D55686"/>
    <w:rsid w:val="00DD120C"/>
    <w:rsid w:val="00F414A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5:chartTrackingRefBased/>
  <w15:docId w15:val="{7D57DE5C-1542-4C1F-A432-23B4287DA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autoRedefine/>
    <w:qFormat/>
    <w:pPr>
      <w:widowControl w:val="0"/>
      <w:autoSpaceDE w:val="0"/>
      <w:autoSpaceDN w:val="0"/>
      <w:adjustRightInd w:val="0"/>
    </w:pPr>
    <w:rPr>
      <w:rFonts w:ascii="Arial" w:hAnsi="Arial"/>
      <w:color w:val="00FF00"/>
    </w:rPr>
  </w:style>
  <w:style w:type="paragraph" w:styleId="Heading1">
    <w:name w:val="heading 1"/>
    <w:basedOn w:val="Normal"/>
    <w:next w:val="Normal"/>
    <w:qFormat/>
    <w:pPr>
      <w:numPr>
        <w:numId w:val="1"/>
      </w:numPr>
      <w:outlineLvl w:val="0"/>
    </w:pPr>
  </w:style>
  <w:style w:type="paragraph" w:styleId="Heading2">
    <w:name w:val="heading 2"/>
    <w:basedOn w:val="Normal"/>
    <w:next w:val="Normal"/>
    <w:qFormat/>
    <w:pPr>
      <w:numPr>
        <w:ilvl w:val="1"/>
        <w:numId w:val="1"/>
      </w:numPr>
      <w:outlineLvl w:val="1"/>
    </w:pPr>
  </w:style>
  <w:style w:type="paragraph" w:styleId="Heading3">
    <w:name w:val="heading 3"/>
    <w:basedOn w:val="Normal"/>
    <w:next w:val="Normal"/>
    <w:qFormat/>
    <w:pPr>
      <w:numPr>
        <w:ilvl w:val="2"/>
        <w:numId w:val="1"/>
      </w:numPr>
      <w:outlineLvl w:val="2"/>
    </w:pPr>
  </w:style>
  <w:style w:type="paragraph" w:styleId="Heading4">
    <w:name w:val="heading 4"/>
    <w:basedOn w:val="Normal"/>
    <w:next w:val="Normal"/>
    <w:qFormat/>
    <w:pPr>
      <w:numPr>
        <w:ilvl w:val="3"/>
        <w:numId w:val="1"/>
      </w:numPr>
      <w:outlineLvl w:val="3"/>
    </w:pPr>
  </w:style>
  <w:style w:type="paragraph" w:styleId="Heading5">
    <w:name w:val="heading 5"/>
    <w:basedOn w:val="Normal"/>
    <w:next w:val="Normal"/>
    <w:qFormat/>
    <w:pPr>
      <w:numPr>
        <w:ilvl w:val="4"/>
        <w:numId w:val="1"/>
      </w:numPr>
      <w:outlineLvl w:val="4"/>
    </w:pPr>
  </w:style>
  <w:style w:type="paragraph" w:styleId="Heading6">
    <w:name w:val="heading 6"/>
    <w:basedOn w:val="Normal"/>
    <w:next w:val="Normal"/>
    <w:qFormat/>
    <w:pPr>
      <w:numPr>
        <w:ilvl w:val="5"/>
        <w:numId w:val="1"/>
      </w:numPr>
      <w:outlineLvl w:val="5"/>
    </w:pPr>
  </w:style>
  <w:style w:type="paragraph" w:styleId="Heading7">
    <w:name w:val="heading 7"/>
    <w:basedOn w:val="Normal"/>
    <w:next w:val="Normal"/>
    <w:qFormat/>
    <w:pPr>
      <w:numPr>
        <w:ilvl w:val="6"/>
        <w:numId w:val="1"/>
      </w:numPr>
      <w:outlineLvl w:val="6"/>
    </w:pPr>
  </w:style>
  <w:style w:type="paragraph" w:styleId="Heading8">
    <w:name w:val="heading 8"/>
    <w:basedOn w:val="Normal"/>
    <w:next w:val="Normal"/>
    <w:qFormat/>
    <w:pPr>
      <w:numPr>
        <w:ilvl w:val="7"/>
        <w:numId w:val="1"/>
      </w:num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OfSection">
    <w:name w:val="ARCAT TitleOfSection"/>
    <w:basedOn w:val="ARCATBlank"/>
    <w:next w:val="ARCATBlank"/>
    <w:autoRedefine/>
    <w:pPr>
      <w:tabs>
        <w:tab w:val="center" w:pos="4320"/>
      </w:tabs>
      <w:jc w:val="center"/>
    </w:pPr>
  </w:style>
  <w:style w:type="paragraph" w:customStyle="1" w:styleId="ARCATBlank">
    <w:name w:val="ARCAT Blank"/>
    <w:basedOn w:val="Normal"/>
    <w:autoRedefine/>
    <w:rsid w:val="00A37786"/>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rPr>
      <w:color w:val="000000"/>
    </w:rPr>
  </w:style>
  <w:style w:type="paragraph" w:customStyle="1" w:styleId="ARCATEndOfSection">
    <w:name w:val="ARCAT EndOfSection"/>
    <w:basedOn w:val="ARCATTitleOfSection"/>
    <w:next w:val="Normal"/>
    <w:autoRedefine/>
    <w:rsid w:val="00680000"/>
  </w:style>
  <w:style w:type="paragraph" w:customStyle="1" w:styleId="ARCATPart">
    <w:name w:val="ARCAT Part"/>
    <w:basedOn w:val="ARCATBlank"/>
    <w:next w:val="ARCATBlank"/>
    <w:autoRedefine/>
    <w:pPr>
      <w:numPr>
        <w:numId w:val="2"/>
      </w:numPr>
    </w:pPr>
  </w:style>
  <w:style w:type="paragraph" w:customStyle="1" w:styleId="ARCATArticle">
    <w:name w:val="ARCAT Article"/>
    <w:basedOn w:val="ARCATPart"/>
    <w:autoRedefine/>
    <w:pPr>
      <w:numPr>
        <w:ilvl w:val="1"/>
      </w:numPr>
      <w:tabs>
        <w:tab w:val="left" w:pos="234"/>
      </w:tabs>
    </w:pPr>
  </w:style>
  <w:style w:type="paragraph" w:customStyle="1" w:styleId="ARCATParagraph">
    <w:name w:val="ARCAT Paragraph"/>
    <w:basedOn w:val="ARCATArticle"/>
    <w:autoRedefine/>
    <w:pPr>
      <w:numPr>
        <w:ilvl w:val="2"/>
      </w:numPr>
    </w:pPr>
  </w:style>
  <w:style w:type="paragraph" w:customStyle="1" w:styleId="ARCATSubPara">
    <w:name w:val="ARCAT SubPara"/>
    <w:basedOn w:val="ARCATParagraph"/>
    <w:autoRedefine/>
    <w:uiPriority w:val="99"/>
    <w:rsid w:val="001618C2"/>
    <w:pPr>
      <w:numPr>
        <w:ilvl w:val="3"/>
      </w:numPr>
      <w:tabs>
        <w:tab w:val="left" w:pos="1152"/>
      </w:tabs>
    </w:pPr>
  </w:style>
  <w:style w:type="paragraph" w:customStyle="1" w:styleId="ARCATSubSub1">
    <w:name w:val="ARCAT SubSub1"/>
    <w:basedOn w:val="ARCATSubPara"/>
    <w:autoRedefine/>
    <w:uiPriority w:val="99"/>
    <w:pPr>
      <w:numPr>
        <w:ilvl w:val="4"/>
      </w:numPr>
    </w:pPr>
  </w:style>
  <w:style w:type="paragraph" w:customStyle="1" w:styleId="ARCATSubSub2">
    <w:name w:val="ARCAT SubSub2"/>
    <w:basedOn w:val="ARCATSubSub1"/>
    <w:autoRedefine/>
    <w:pPr>
      <w:numPr>
        <w:ilvl w:val="5"/>
      </w:numPr>
    </w:pPr>
  </w:style>
  <w:style w:type="paragraph" w:customStyle="1" w:styleId="ARCATSubSub3">
    <w:name w:val="ARCAT SubSub3"/>
    <w:basedOn w:val="ARCATSubSub2"/>
    <w:autoRedefine/>
    <w:pPr>
      <w:numPr>
        <w:ilvl w:val="6"/>
      </w:numPr>
    </w:pPr>
  </w:style>
  <w:style w:type="paragraph" w:customStyle="1" w:styleId="ARCATSubSub4">
    <w:name w:val="ARCAT SubSub4"/>
    <w:basedOn w:val="ARCATSubSub3"/>
    <w:autoRedefine/>
    <w:pPr>
      <w:numPr>
        <w:ilvl w:val="7"/>
      </w:numPr>
    </w:pPr>
  </w:style>
  <w:style w:type="paragraph" w:customStyle="1" w:styleId="ARCATSubSub5">
    <w:name w:val="ARCAT SubSub5"/>
    <w:basedOn w:val="ARCATSubSub4"/>
    <w:autoRedefine/>
    <w:pPr>
      <w:numPr>
        <w:ilvl w:val="8"/>
      </w:numPr>
    </w:pPr>
  </w:style>
  <w:style w:type="paragraph" w:customStyle="1" w:styleId="ARCATNote">
    <w:name w:val="ARCAT Note"/>
    <w:basedOn w:val="Normal"/>
    <w:autoRedefine/>
    <w:rsid w:val="00A8175B"/>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rPr>
      <w:b/>
      <w:vanish/>
      <w:color w:val="FF00FF"/>
    </w:rPr>
  </w:style>
  <w:style w:type="paragraph" w:customStyle="1" w:styleId="TitleOfSection">
    <w:name w:val="TitleOfSection"/>
    <w:basedOn w:val="Blank"/>
    <w:next w:val="Blank"/>
    <w:autoRedefine/>
    <w:pPr>
      <w:tabs>
        <w:tab w:val="center" w:pos="4320"/>
      </w:tabs>
    </w:pPr>
  </w:style>
  <w:style w:type="paragraph" w:customStyle="1" w:styleId="Part">
    <w:name w:val="Part"/>
    <w:basedOn w:val="Blank"/>
    <w:next w:val="Blank"/>
    <w:autoRedefine/>
    <w:pPr>
      <w:numPr>
        <w:numId w:val="3"/>
      </w:numPr>
      <w:outlineLvl w:val="0"/>
    </w:pPr>
  </w:style>
  <w:style w:type="paragraph" w:styleId="BodyText">
    <w:name w:val="Body Text"/>
    <w:basedOn w:val="Normal"/>
    <w:pPr>
      <w:spacing w:after="120"/>
    </w:pPr>
  </w:style>
  <w:style w:type="paragraph" w:customStyle="1" w:styleId="Article">
    <w:name w:val="Article"/>
    <w:basedOn w:val="Part"/>
    <w:next w:val="Blank"/>
    <w:autoRedefine/>
    <w:pPr>
      <w:numPr>
        <w:ilvl w:val="1"/>
      </w:numPr>
      <w:tabs>
        <w:tab w:val="clear" w:pos="576"/>
        <w:tab w:val="num" w:pos="360"/>
        <w:tab w:val="num" w:pos="720"/>
      </w:tabs>
      <w:ind w:left="720" w:hanging="720"/>
      <w:outlineLvl w:val="1"/>
    </w:pPr>
  </w:style>
  <w:style w:type="paragraph" w:customStyle="1" w:styleId="Paragraph">
    <w:name w:val="Paragraph"/>
    <w:basedOn w:val="Article"/>
    <w:next w:val="Blank"/>
    <w:autoRedefine/>
    <w:pPr>
      <w:numPr>
        <w:ilvl w:val="2"/>
      </w:numPr>
      <w:tabs>
        <w:tab w:val="left" w:pos="0"/>
        <w:tab w:val="left" w:pos="576"/>
        <w:tab w:val="num" w:pos="720"/>
        <w:tab w:val="left" w:pos="1728"/>
        <w:tab w:val="left" w:pos="2304"/>
        <w:tab w:val="left" w:pos="2880"/>
        <w:tab w:val="left" w:pos="3456"/>
        <w:tab w:val="left" w:pos="4032"/>
        <w:tab w:val="left" w:pos="4608"/>
        <w:tab w:val="left" w:pos="5184"/>
        <w:tab w:val="left" w:pos="5760"/>
        <w:tab w:val="left" w:pos="6336"/>
        <w:tab w:val="left" w:pos="6912"/>
      </w:tabs>
      <w:outlineLvl w:val="2"/>
    </w:pPr>
  </w:style>
  <w:style w:type="paragraph" w:customStyle="1" w:styleId="SubPara">
    <w:name w:val="SubPara"/>
    <w:basedOn w:val="Paragraph"/>
    <w:autoRedefine/>
    <w:pPr>
      <w:numPr>
        <w:ilvl w:val="3"/>
      </w:numPr>
      <w:tabs>
        <w:tab w:val="clear" w:pos="1728"/>
        <w:tab w:val="num" w:pos="360"/>
        <w:tab w:val="left" w:pos="1152"/>
        <w:tab w:val="num" w:pos="2160"/>
      </w:tabs>
      <w:ind w:left="2160" w:hanging="720"/>
      <w:outlineLvl w:val="3"/>
    </w:pPr>
  </w:style>
  <w:style w:type="paragraph" w:customStyle="1" w:styleId="SubSub1">
    <w:name w:val="SubSub1"/>
    <w:basedOn w:val="SubPara"/>
    <w:autoRedefine/>
    <w:pPr>
      <w:numPr>
        <w:ilvl w:val="4"/>
      </w:numPr>
      <w:tabs>
        <w:tab w:val="clear" w:pos="2304"/>
        <w:tab w:val="num" w:pos="360"/>
        <w:tab w:val="num" w:pos="2160"/>
        <w:tab w:val="num" w:pos="2880"/>
      </w:tabs>
      <w:ind w:left="2880" w:hanging="720"/>
      <w:outlineLvl w:val="4"/>
    </w:pPr>
  </w:style>
  <w:style w:type="paragraph" w:customStyle="1" w:styleId="SubSub2">
    <w:name w:val="SubSub2"/>
    <w:basedOn w:val="SubSub1"/>
    <w:autoRedefine/>
    <w:pPr>
      <w:numPr>
        <w:ilvl w:val="5"/>
      </w:numPr>
      <w:tabs>
        <w:tab w:val="clear" w:pos="2880"/>
        <w:tab w:val="num" w:pos="360"/>
        <w:tab w:val="num" w:pos="2160"/>
        <w:tab w:val="num" w:pos="3600"/>
      </w:tabs>
      <w:ind w:left="3600" w:hanging="720"/>
      <w:outlineLvl w:val="5"/>
    </w:pPr>
  </w:style>
  <w:style w:type="paragraph" w:customStyle="1" w:styleId="SubSub3">
    <w:name w:val="SubSub3"/>
    <w:basedOn w:val="Paragraph"/>
    <w:autoRedefine/>
    <w:pPr>
      <w:numPr>
        <w:ilvl w:val="6"/>
      </w:numPr>
      <w:tabs>
        <w:tab w:val="clear" w:pos="3456"/>
        <w:tab w:val="num" w:pos="360"/>
        <w:tab w:val="left" w:pos="1152"/>
        <w:tab w:val="num" w:pos="4320"/>
      </w:tabs>
      <w:ind w:left="4320" w:hanging="720"/>
      <w:outlineLvl w:val="6"/>
    </w:pPr>
  </w:style>
  <w:style w:type="paragraph" w:customStyle="1" w:styleId="SubSub4">
    <w:name w:val="SubSub4"/>
    <w:basedOn w:val="Paragraph"/>
    <w:autoRedefine/>
    <w:pPr>
      <w:numPr>
        <w:ilvl w:val="7"/>
      </w:numPr>
      <w:tabs>
        <w:tab w:val="clear" w:pos="4032"/>
        <w:tab w:val="num" w:pos="360"/>
        <w:tab w:val="left" w:pos="1152"/>
        <w:tab w:val="num" w:pos="5040"/>
      </w:tabs>
      <w:ind w:left="5040" w:hanging="720"/>
      <w:outlineLvl w:val="7"/>
    </w:pPr>
  </w:style>
  <w:style w:type="paragraph" w:customStyle="1" w:styleId="SubSub5">
    <w:name w:val="SubSub5"/>
    <w:basedOn w:val="Paragraph"/>
    <w:autoRedefine/>
    <w:pPr>
      <w:numPr>
        <w:ilvl w:val="8"/>
      </w:numPr>
      <w:tabs>
        <w:tab w:val="clear" w:pos="4608"/>
        <w:tab w:val="num" w:pos="360"/>
        <w:tab w:val="left" w:pos="1152"/>
        <w:tab w:val="num" w:pos="4752"/>
        <w:tab w:val="num" w:pos="5760"/>
      </w:tabs>
      <w:ind w:left="5760" w:hanging="720"/>
      <w:outlineLvl w:val="8"/>
    </w:pPr>
  </w:style>
  <w:style w:type="paragraph" w:customStyle="1" w:styleId="Blank">
    <w:name w:val="Blank"/>
    <w:basedOn w:val="Normal"/>
    <w:autoRedefine/>
    <w:pPr>
      <w:widowControl/>
      <w:suppressAutoHyphens/>
      <w:autoSpaceDE/>
      <w:autoSpaceDN/>
      <w:adjustRightInd/>
    </w:pPr>
    <w:rPr>
      <w:snapToGrid w:val="0"/>
      <w:color w:val="000000"/>
    </w:rPr>
  </w:style>
  <w:style w:type="paragraph" w:customStyle="1" w:styleId="Note">
    <w:name w:val="Note"/>
    <w:basedOn w:val="Normal"/>
    <w:autoRedefine/>
    <w:pPr>
      <w:widowControl/>
      <w:suppressAutoHyphens/>
      <w:autoSpaceDE/>
      <w:autoSpaceDN/>
      <w:adjustRightInd/>
    </w:pPr>
    <w:rPr>
      <w:snapToGrid w:val="0"/>
      <w:vanish/>
      <w:color w:val="FF00FF"/>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ARCATTitle">
    <w:name w:val="ARCAT Title"/>
    <w:uiPriority w:val="99"/>
    <w:rsid w:val="00146931"/>
    <w:pPr>
      <w:widowControl w:val="0"/>
      <w:autoSpaceDE w:val="0"/>
      <w:autoSpaceDN w:val="0"/>
      <w:adjustRightInd w:val="0"/>
    </w:pPr>
    <w:rPr>
      <w:rFonts w:ascii="Arial" w:hAnsi="Arial" w:cs="Arial"/>
      <w:sz w:val="24"/>
      <w:szCs w:val="24"/>
    </w:rPr>
  </w:style>
  <w:style w:type="character" w:styleId="Hyperlink">
    <w:name w:val="Hyperlink"/>
    <w:uiPriority w:val="99"/>
    <w:unhideWhenUsed/>
    <w:rsid w:val="001618C2"/>
    <w:rPr>
      <w:color w:val="0000FF"/>
      <w:u w:val="single"/>
    </w:rPr>
  </w:style>
  <w:style w:type="paragraph" w:customStyle="1" w:styleId="ARCATnote0">
    <w:name w:val="ARCAT note"/>
    <w:uiPriority w:val="99"/>
    <w:rsid w:val="00286223"/>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vanish/>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duradek.com/wp-content/uploads/2011/08/DisplayHiddenNotesv.2.pdf" TargetMode="External"/><Relationship Id="rId13" Type="http://schemas.openxmlformats.org/officeDocument/2006/relationships/hyperlink" Target="mailto:duradek@kcnet.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duradek.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duradek.com" TargetMode="External"/><Relationship Id="rId4" Type="http://schemas.openxmlformats.org/officeDocument/2006/relationships/webSettings" Target="webSettings.xml"/><Relationship Id="rId9" Type="http://schemas.openxmlformats.org/officeDocument/2006/relationships/hyperlink" Target="mailto:" TargetMode="External"/><Relationship Id="rId14" Type="http://schemas.openxmlformats.org/officeDocument/2006/relationships/hyperlink" Target="mailto:duradek@duradek.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harryjon1:Library:Application%20Support:Microsoft:Office:User%20Templates:My%20Templates:ARCATMasterR4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ARCATMasterR4H</Template>
  <TotalTime>0</TotalTime>
  <Pages>5</Pages>
  <Words>1850</Words>
  <Characters>10545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Section 05721</vt:lpstr>
    </vt:vector>
  </TitlesOfParts>
  <Manager>hlj</Manager>
  <Company>ARCAT, Inc., 2012 (3/23/12) R1 Adopted</Company>
  <LinksUpToDate>false</LinksUpToDate>
  <CharactersWithSpaces>12371</CharactersWithSpaces>
  <SharedDoc>false</SharedDoc>
  <HyperlinkBase/>
  <HLinks>
    <vt:vector size="42" baseType="variant">
      <vt:variant>
        <vt:i4>7077963</vt:i4>
      </vt:variant>
      <vt:variant>
        <vt:i4>18</vt:i4>
      </vt:variant>
      <vt:variant>
        <vt:i4>0</vt:i4>
      </vt:variant>
      <vt:variant>
        <vt:i4>5</vt:i4>
      </vt:variant>
      <vt:variant>
        <vt:lpwstr>mailto:duradek@duradek.com</vt:lpwstr>
      </vt:variant>
      <vt:variant>
        <vt:lpwstr/>
      </vt:variant>
      <vt:variant>
        <vt:i4>262204</vt:i4>
      </vt:variant>
      <vt:variant>
        <vt:i4>15</vt:i4>
      </vt:variant>
      <vt:variant>
        <vt:i4>0</vt:i4>
      </vt:variant>
      <vt:variant>
        <vt:i4>5</vt:i4>
      </vt:variant>
      <vt:variant>
        <vt:lpwstr>mailto:duradek@kcnet.com</vt:lpwstr>
      </vt:variant>
      <vt:variant>
        <vt:lpwstr/>
      </vt:variant>
      <vt:variant>
        <vt:i4>3932256</vt:i4>
      </vt:variant>
      <vt:variant>
        <vt:i4>12</vt:i4>
      </vt:variant>
      <vt:variant>
        <vt:i4>0</vt:i4>
      </vt:variant>
      <vt:variant>
        <vt:i4>5</vt:i4>
      </vt:variant>
      <vt:variant>
        <vt:lpwstr>http://www.duradek.com/</vt:lpwstr>
      </vt:variant>
      <vt:variant>
        <vt:lpwstr/>
      </vt:variant>
      <vt:variant>
        <vt:i4>6422640</vt:i4>
      </vt:variant>
      <vt:variant>
        <vt:i4>9</vt:i4>
      </vt:variant>
      <vt:variant>
        <vt:i4>0</vt:i4>
      </vt:variant>
      <vt:variant>
        <vt:i4>5</vt:i4>
      </vt:variant>
      <vt:variant>
        <vt:lpwstr>mailto:</vt:lpwstr>
      </vt:variant>
      <vt:variant>
        <vt:lpwstr/>
      </vt:variant>
      <vt:variant>
        <vt:i4>3932256</vt:i4>
      </vt:variant>
      <vt:variant>
        <vt:i4>6</vt:i4>
      </vt:variant>
      <vt:variant>
        <vt:i4>0</vt:i4>
      </vt:variant>
      <vt:variant>
        <vt:i4>5</vt:i4>
      </vt:variant>
      <vt:variant>
        <vt:lpwstr>http://www.duradek.com/</vt:lpwstr>
      </vt:variant>
      <vt:variant>
        <vt:lpwstr/>
      </vt:variant>
      <vt:variant>
        <vt:i4>6422640</vt:i4>
      </vt:variant>
      <vt:variant>
        <vt:i4>3</vt:i4>
      </vt:variant>
      <vt:variant>
        <vt:i4>0</vt:i4>
      </vt:variant>
      <vt:variant>
        <vt:i4>5</vt:i4>
      </vt:variant>
      <vt:variant>
        <vt:lpwstr>mailto:</vt:lpwstr>
      </vt:variant>
      <vt:variant>
        <vt:lpwstr/>
      </vt:variant>
      <vt:variant>
        <vt:i4>6946915</vt:i4>
      </vt:variant>
      <vt:variant>
        <vt:i4>0</vt:i4>
      </vt:variant>
      <vt:variant>
        <vt:i4>0</vt:i4>
      </vt:variant>
      <vt:variant>
        <vt:i4>5</vt:i4>
      </vt:variant>
      <vt:variant>
        <vt:lpwstr>http://www.duradek.com/wp-content/uploads/2011/08/DisplayHiddenNotesv.2.pdf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05721</dc:title>
  <dc:subject>Aluminum Handrails and Railings</dc:subject>
  <dc:creator>Durarail</dc:creator>
  <cp:keywords/>
  <cp:lastModifiedBy>Level 4 Technologies</cp:lastModifiedBy>
  <cp:revision>2</cp:revision>
  <cp:lastPrinted>1901-01-01T08:00:00Z</cp:lastPrinted>
  <dcterms:created xsi:type="dcterms:W3CDTF">2016-12-19T17:19:00Z</dcterms:created>
  <dcterms:modified xsi:type="dcterms:W3CDTF">2016-12-19T17:19:00Z</dcterms:modified>
</cp:coreProperties>
</file>